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B97A8" w14:textId="77777777" w:rsidR="00E4577A" w:rsidRDefault="0005248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48ED19" wp14:editId="09BCD571">
                <wp:simplePos x="0" y="0"/>
                <wp:positionH relativeFrom="column">
                  <wp:posOffset>2047875</wp:posOffset>
                </wp:positionH>
                <wp:positionV relativeFrom="paragraph">
                  <wp:posOffset>-179070</wp:posOffset>
                </wp:positionV>
                <wp:extent cx="2638425" cy="5105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54611" w14:textId="77777777" w:rsidR="005D775E" w:rsidRPr="00864F4C" w:rsidRDefault="0075379E" w:rsidP="00D723E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Here4Kids</w:t>
                            </w:r>
                            <w:r w:rsidR="005D775E" w:rsidRPr="00864F4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Referral Fax Form</w:t>
                            </w:r>
                          </w:p>
                          <w:p w14:paraId="356DE22D" w14:textId="77777777" w:rsidR="005D775E" w:rsidRPr="00FB334F" w:rsidRDefault="005D775E" w:rsidP="00D723E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Fax to </w:t>
                            </w:r>
                            <w:r w:rsidR="00CA4362">
                              <w:rPr>
                                <w:rFonts w:ascii="Arial" w:hAnsi="Arial" w:cs="Arial"/>
                              </w:rPr>
                              <w:t>1-844-4KIDS-FX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8E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14.1pt;width:207.7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us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" stroked="f">
                <v:textbox>
                  <w:txbxContent>
                    <w:p w14:paraId="6F554611" w14:textId="77777777" w:rsidR="005D775E" w:rsidRPr="00864F4C" w:rsidRDefault="0075379E" w:rsidP="00D723E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Here4Kids</w:t>
                      </w:r>
                      <w:r w:rsidR="005D775E" w:rsidRPr="00864F4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Referral Fax Form</w:t>
                      </w:r>
                    </w:p>
                    <w:p w14:paraId="356DE22D" w14:textId="77777777" w:rsidR="005D775E" w:rsidRPr="00FB334F" w:rsidRDefault="005D775E" w:rsidP="00D723E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Fax to </w:t>
                      </w:r>
                      <w:r w:rsidR="00CA4362">
                        <w:rPr>
                          <w:rFonts w:ascii="Arial" w:hAnsi="Arial" w:cs="Arial"/>
                        </w:rPr>
                        <w:t>1-844-4KIDS-FX</w:t>
                      </w:r>
                    </w:p>
                  </w:txbxContent>
                </v:textbox>
              </v:shape>
            </w:pict>
          </mc:Fallback>
        </mc:AlternateContent>
      </w:r>
    </w:p>
    <w:p w14:paraId="2C55E924" w14:textId="77777777" w:rsidR="00515074" w:rsidRDefault="00515074"/>
    <w:p w14:paraId="76DDCD23" w14:textId="77777777" w:rsidR="009204D1" w:rsidRDefault="009204D1"/>
    <w:tbl>
      <w:tblPr>
        <w:tblW w:w="11030" w:type="dxa"/>
        <w:tblInd w:w="-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536"/>
        <w:gridCol w:w="965"/>
        <w:gridCol w:w="1176"/>
        <w:gridCol w:w="426"/>
        <w:gridCol w:w="412"/>
        <w:gridCol w:w="256"/>
        <w:gridCol w:w="852"/>
        <w:gridCol w:w="54"/>
        <w:gridCol w:w="638"/>
        <w:gridCol w:w="579"/>
        <w:gridCol w:w="469"/>
        <w:gridCol w:w="204"/>
        <w:gridCol w:w="70"/>
        <w:gridCol w:w="370"/>
        <w:gridCol w:w="21"/>
        <w:gridCol w:w="186"/>
        <w:gridCol w:w="9"/>
        <w:gridCol w:w="1790"/>
        <w:gridCol w:w="17"/>
      </w:tblGrid>
      <w:tr w:rsidR="004805DC" w14:paraId="07D5F732" w14:textId="77777777" w:rsidTr="004F2215">
        <w:trPr>
          <w:trHeight w:val="288"/>
        </w:trPr>
        <w:tc>
          <w:tcPr>
            <w:tcW w:w="11030" w:type="dxa"/>
            <w:gridSpan w:val="1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bookmarkStart w:id="0" w:name="_GoBack"/>
          <w:p w14:paraId="0500B96B" w14:textId="0F843B3F" w:rsidR="004805DC" w:rsidRPr="004805DC" w:rsidRDefault="004805DC" w:rsidP="00285820">
            <w:pPr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92698F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  <w:bookmarkEnd w:id="0"/>
            <w:r w:rsidRPr="004805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C2317">
              <w:rPr>
                <w:rFonts w:ascii="Arial" w:hAnsi="Arial" w:cs="Arial"/>
                <w:b/>
                <w:bCs/>
                <w:sz w:val="18"/>
                <w:szCs w:val="16"/>
              </w:rPr>
              <w:t>Attachments</w:t>
            </w:r>
          </w:p>
        </w:tc>
      </w:tr>
      <w:tr w:rsidR="00271063" w14:paraId="7E0BB67B" w14:textId="77777777" w:rsidTr="004F2215">
        <w:trPr>
          <w:trHeight w:val="288"/>
        </w:trPr>
        <w:tc>
          <w:tcPr>
            <w:tcW w:w="11030" w:type="dxa"/>
            <w:gridSpan w:val="19"/>
            <w:tcBorders>
              <w:top w:val="single" w:sz="4" w:space="0" w:color="808080" w:themeColor="background1" w:themeShade="80"/>
            </w:tcBorders>
            <w:shd w:val="clear" w:color="auto" w:fill="EFFFFF"/>
            <w:vAlign w:val="center"/>
          </w:tcPr>
          <w:p w14:paraId="6A9C0228" w14:textId="312B8DBC" w:rsidR="00271063" w:rsidRPr="00F65FF4" w:rsidRDefault="00A65A05" w:rsidP="00285820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044FA8">
              <w:rPr>
                <w:rFonts w:ascii="Arial" w:hAnsi="Arial" w:cs="Arial"/>
                <w:b/>
                <w:sz w:val="18"/>
                <w:szCs w:val="18"/>
              </w:rPr>
              <w:t>Child Infor</w:t>
            </w:r>
            <w:r w:rsidR="00271063" w:rsidRPr="00044FA8">
              <w:rPr>
                <w:rFonts w:ascii="Arial" w:hAnsi="Arial" w:cs="Arial"/>
                <w:b/>
                <w:sz w:val="18"/>
                <w:szCs w:val="18"/>
              </w:rPr>
              <w:t>mation</w:t>
            </w:r>
            <w:r w:rsidR="004C479E" w:rsidRPr="0097134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479E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(</w:t>
            </w:r>
            <w:r w:rsidR="00051748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Prenatal/Children under age 6</w:t>
            </w:r>
            <w:r w:rsidR="00132FC5" w:rsidRPr="0098506B">
              <w:rPr>
                <w:rFonts w:ascii="Arial" w:hAnsi="Arial" w:cs="Arial"/>
                <w:b/>
                <w:sz w:val="16"/>
                <w:szCs w:val="16"/>
                <w:shd w:val="clear" w:color="auto" w:fill="EFFFFF"/>
              </w:rPr>
              <w:t>)</w:t>
            </w:r>
          </w:p>
        </w:tc>
      </w:tr>
      <w:tr w:rsidR="00346FB7" w14:paraId="431F9C40" w14:textId="77777777" w:rsidTr="005C3C42">
        <w:tc>
          <w:tcPr>
            <w:tcW w:w="5103" w:type="dxa"/>
            <w:gridSpan w:val="4"/>
          </w:tcPr>
          <w:p w14:paraId="226499DA" w14:textId="77777777" w:rsidR="00346FB7" w:rsidRPr="00690665" w:rsidRDefault="00346FB7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 xml:space="preserve">Child’s Legal First/Last Name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690665">
              <w:rPr>
                <w:sz w:val="16"/>
                <w:szCs w:val="16"/>
              </w:rPr>
              <w:instrText xml:space="preserve">AutoTextList  \s NoStyle \t “If this is a prenatal referral, </w:instrText>
            </w:r>
            <w:r w:rsidR="006F7693">
              <w:rPr>
                <w:sz w:val="16"/>
                <w:szCs w:val="16"/>
              </w:rPr>
              <w:instrText xml:space="preserve">enter referral under  Prenatal Moms </w:instrText>
            </w:r>
            <w:r w:rsidR="009D21A7">
              <w:rPr>
                <w:sz w:val="16"/>
                <w:szCs w:val="16"/>
              </w:rPr>
              <w:instrText>First and Last Name</w:instrText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i/>
                <w:sz w:val="16"/>
                <w:szCs w:val="16"/>
              </w:rPr>
              <w:t>(?)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 </w:instrTex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86EFBC4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46FB7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="005956D1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gridSpan w:val="6"/>
          </w:tcPr>
          <w:p w14:paraId="24BD5131" w14:textId="77777777" w:rsidR="00346FB7" w:rsidRPr="00346FB7" w:rsidRDefault="00346FB7" w:rsidP="00285820">
            <w:pPr>
              <w:spacing w:before="20" w:after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Birth/Due Date </w:t>
            </w:r>
            <w:r w:rsidR="00F81E9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mm/dd</w:t>
            </w:r>
            <w:r w:rsidR="00F81E91">
              <w:rPr>
                <w:rFonts w:ascii="Arial" w:hAnsi="Arial" w:cs="Arial"/>
                <w:sz w:val="14"/>
                <w:szCs w:val="14"/>
              </w:rPr>
              <w:t>/yyyy</w:t>
            </w:r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0DE0871E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46FB7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</w:tcPr>
          <w:p w14:paraId="79AC33DB" w14:textId="77777777" w:rsidR="00346FB7" w:rsidRPr="00690665" w:rsidRDefault="00346FB7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5E4E4DF8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46FB7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6FB7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gridSpan w:val="4"/>
          </w:tcPr>
          <w:p w14:paraId="7D121535" w14:textId="77777777" w:rsidR="00346FB7" w:rsidRPr="00377F7E" w:rsidRDefault="00346FB7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77F7E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39C48498" w14:textId="77777777" w:rsidR="00346FB7" w:rsidRPr="00377F7E" w:rsidRDefault="0047178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067EA9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EA9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7F7E" w14:paraId="2EE7E155" w14:textId="77777777" w:rsidTr="005C3C42">
        <w:tc>
          <w:tcPr>
            <w:tcW w:w="5771" w:type="dxa"/>
            <w:gridSpan w:val="6"/>
          </w:tcPr>
          <w:p w14:paraId="2EBA25B5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6455E28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6" w:type="dxa"/>
            <w:gridSpan w:val="8"/>
          </w:tcPr>
          <w:p w14:paraId="1E39F05C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2FC6CC5E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23" w:type="dxa"/>
            <w:gridSpan w:val="5"/>
          </w:tcPr>
          <w:p w14:paraId="789B0EE8" w14:textId="77777777" w:rsidR="00377F7E" w:rsidRPr="00690665" w:rsidRDefault="00377F7E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Postal Code</w:t>
            </w:r>
          </w:p>
          <w:p w14:paraId="6F97D589" w14:textId="77777777" w:rsidR="00377F7E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Name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C3064" w14:paraId="44EB5B90" w14:textId="77777777" w:rsidTr="005C3C42">
        <w:tc>
          <w:tcPr>
            <w:tcW w:w="2536" w:type="dxa"/>
          </w:tcPr>
          <w:p w14:paraId="10BC3766" w14:textId="77777777" w:rsidR="003C3064" w:rsidRDefault="003C3064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Confirmed Diagnosis?</w:t>
            </w:r>
          </w:p>
          <w:p w14:paraId="1FA5FC67" w14:textId="77777777" w:rsidR="003C3064" w:rsidRPr="00690665" w:rsidRDefault="0047178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No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3064" w:rsidRPr="00690665">
              <w:rPr>
                <w:rFonts w:ascii="Arial" w:hAnsi="Arial" w:cs="Arial"/>
                <w:sz w:val="16"/>
                <w:szCs w:val="16"/>
              </w:rPr>
              <w:t xml:space="preserve"> In Process</w:t>
            </w:r>
          </w:p>
        </w:tc>
        <w:tc>
          <w:tcPr>
            <w:tcW w:w="3235" w:type="dxa"/>
            <w:gridSpan w:val="5"/>
          </w:tcPr>
          <w:p w14:paraId="3DD0C5AC" w14:textId="77777777" w:rsidR="003C3064" w:rsidRDefault="003C3064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What is the Diagnosis?</w:t>
            </w:r>
          </w:p>
          <w:p w14:paraId="0D3C318D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6" w:type="dxa"/>
            <w:gridSpan w:val="7"/>
          </w:tcPr>
          <w:p w14:paraId="5945AE6F" w14:textId="77777777" w:rsidR="003C3064" w:rsidRDefault="003C3064" w:rsidP="00285820">
            <w:pPr>
              <w:spacing w:before="20" w:after="20"/>
              <w:ind w:left="400" w:hanging="4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Diagnosed? (date/child’s age)</w:t>
            </w:r>
          </w:p>
          <w:p w14:paraId="6141CBB6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93" w:type="dxa"/>
            <w:gridSpan w:val="6"/>
          </w:tcPr>
          <w:p w14:paraId="3430FAD5" w14:textId="77777777" w:rsidR="003C3064" w:rsidRDefault="003C3064" w:rsidP="00285820">
            <w:pPr>
              <w:spacing w:before="20" w:after="20"/>
              <w:ind w:left="420" w:hanging="4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Who Diagnosed?</w:t>
            </w:r>
          </w:p>
          <w:p w14:paraId="56137E91" w14:textId="77777777" w:rsidR="003C3064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r w:rsidR="00EB5BF4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B5BF4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21770" w14:paraId="653017A1" w14:textId="77777777" w:rsidTr="004805DC">
        <w:tc>
          <w:tcPr>
            <w:tcW w:w="11030" w:type="dxa"/>
            <w:gridSpan w:val="19"/>
          </w:tcPr>
          <w:p w14:paraId="142489D1" w14:textId="77777777" w:rsidR="001E5D7F" w:rsidRPr="00690665" w:rsidRDefault="00D60828" w:rsidP="00285820">
            <w:pPr>
              <w:spacing w:before="20" w:after="20"/>
              <w:rPr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What are the concerns &amp; goals re: growth &amp; development for this child? (include referral source &amp; parent/legal guardian concern</w:t>
            </w:r>
            <w:r w:rsidR="009856EB" w:rsidRPr="00690665">
              <w:rPr>
                <w:rFonts w:ascii="Arial" w:hAnsi="Arial" w:cs="Arial"/>
                <w:sz w:val="16"/>
                <w:szCs w:val="16"/>
              </w:rPr>
              <w:t>s</w:t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&amp; goals)</w:t>
            </w:r>
            <w:r w:rsidR="00F81DBA"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1E5D7F" w:rsidRPr="0069066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1E5D7F" w:rsidRPr="00690665">
              <w:rPr>
                <w:sz w:val="16"/>
                <w:szCs w:val="16"/>
              </w:rPr>
              <w:instrText xml:space="preserve">AutoTextList </w:instrText>
            </w:r>
            <w:r w:rsidR="00377F55" w:rsidRPr="00690665">
              <w:rPr>
                <w:sz w:val="16"/>
                <w:szCs w:val="16"/>
              </w:rPr>
              <w:instrText xml:space="preserve"> \s NoStyle \</w:instrText>
            </w:r>
            <w:r w:rsidR="001E5D7F" w:rsidRPr="00690665">
              <w:rPr>
                <w:sz w:val="16"/>
                <w:szCs w:val="16"/>
              </w:rPr>
              <w:instrText>t “Ask caller to describe in details their child’s: troubling behaviours, communication problems</w:instrText>
            </w:r>
            <w:r w:rsidR="00377F55" w:rsidRPr="00690665">
              <w:rPr>
                <w:sz w:val="16"/>
                <w:szCs w:val="16"/>
              </w:rPr>
              <w:instrText xml:space="preserve"> and/or growth and development concerns</w:instrText>
            </w:r>
            <w:r w:rsidR="001E5D7F" w:rsidRPr="00690665">
              <w:rPr>
                <w:sz w:val="16"/>
                <w:szCs w:val="16"/>
              </w:rPr>
              <w:instrText>”</w:instrText>
            </w:r>
          </w:p>
          <w:p w14:paraId="58C7DCFC" w14:textId="77777777" w:rsidR="00377F7E" w:rsidRDefault="001E5D7F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77F55" w:rsidRPr="00690665">
              <w:rPr>
                <w:i/>
                <w:sz w:val="16"/>
                <w:szCs w:val="16"/>
              </w:rPr>
              <w:t>(?)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Start w:id="1" w:name="txtCRC"/>
          </w:p>
          <w:p w14:paraId="06758305" w14:textId="77777777" w:rsidR="00C21770" w:rsidRPr="00377F7E" w:rsidRDefault="0047178C" w:rsidP="0028582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RC"/>
                  <w:enabled/>
                  <w:calcOnExit w:val="0"/>
                  <w:textInput/>
                </w:ffData>
              </w:fldChar>
            </w:r>
            <w:r w:rsidR="00377F7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77F7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670A63" w14:paraId="1210A14D" w14:textId="77777777" w:rsidTr="004805DC">
        <w:trPr>
          <w:trHeight w:val="288"/>
        </w:trPr>
        <w:tc>
          <w:tcPr>
            <w:tcW w:w="11030" w:type="dxa"/>
            <w:gridSpan w:val="19"/>
            <w:shd w:val="clear" w:color="auto" w:fill="EFFFFF"/>
            <w:vAlign w:val="center"/>
          </w:tcPr>
          <w:p w14:paraId="010759E7" w14:textId="77777777" w:rsidR="00044FA8" w:rsidRPr="00044FA8" w:rsidRDefault="00670A63" w:rsidP="00285820">
            <w:pPr>
              <w:keepNext/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44FA8">
              <w:rPr>
                <w:rFonts w:ascii="Arial" w:hAnsi="Arial" w:cs="Arial"/>
                <w:b/>
                <w:sz w:val="18"/>
                <w:szCs w:val="18"/>
              </w:rPr>
              <w:t>Family</w:t>
            </w:r>
            <w:r w:rsidR="00864F4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50769" w:rsidRPr="00044FA8">
              <w:rPr>
                <w:rFonts w:ascii="Arial" w:hAnsi="Arial" w:cs="Arial"/>
                <w:b/>
                <w:sz w:val="18"/>
                <w:szCs w:val="18"/>
              </w:rPr>
              <w:t>Contact</w:t>
            </w:r>
            <w:r w:rsidRPr="00044FA8">
              <w:rPr>
                <w:rFonts w:ascii="Arial" w:hAnsi="Arial" w:cs="Arial"/>
                <w:b/>
                <w:sz w:val="18"/>
                <w:szCs w:val="18"/>
              </w:rPr>
              <w:t xml:space="preserve"> Information</w:t>
            </w:r>
            <w:r w:rsidR="00044F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44FA8" w:rsidRPr="00D36AA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D36AAA" w:rsidRPr="00D36AAA">
              <w:rPr>
                <w:rFonts w:ascii="Arial" w:hAnsi="Arial" w:cs="Arial"/>
                <w:b/>
                <w:sz w:val="16"/>
                <w:szCs w:val="16"/>
              </w:rPr>
              <w:t xml:space="preserve">List contacts </w:t>
            </w:r>
            <w:r w:rsidR="00044FA8" w:rsidRPr="00D36AAA">
              <w:rPr>
                <w:rFonts w:ascii="Arial" w:hAnsi="Arial" w:cs="Arial"/>
                <w:b/>
                <w:sz w:val="16"/>
                <w:szCs w:val="16"/>
              </w:rPr>
              <w:t>that have legal authority to complete referral)</w:t>
            </w:r>
          </w:p>
        </w:tc>
      </w:tr>
      <w:tr w:rsidR="00864F4C" w14:paraId="2F4D6EE6" w14:textId="77777777" w:rsidTr="005C3C42">
        <w:tc>
          <w:tcPr>
            <w:tcW w:w="3501" w:type="dxa"/>
            <w:gridSpan w:val="2"/>
          </w:tcPr>
          <w:p w14:paraId="2308CB29" w14:textId="77777777" w:rsidR="00864F4C" w:rsidRPr="00690665" w:rsidRDefault="00A3791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Parent/Legal Guardian </w:t>
            </w:r>
            <w:r w:rsidR="00864F4C" w:rsidRPr="00044FA8">
              <w:rPr>
                <w:rFonts w:ascii="Arial" w:hAnsi="Arial" w:cs="Arial"/>
                <w:sz w:val="16"/>
                <w:szCs w:val="16"/>
              </w:rPr>
              <w:t>First</w:t>
            </w:r>
            <w:r w:rsidR="00864F4C" w:rsidRPr="00690665">
              <w:rPr>
                <w:rFonts w:ascii="Arial" w:hAnsi="Arial" w:cs="Arial"/>
                <w:sz w:val="16"/>
                <w:szCs w:val="16"/>
              </w:rPr>
              <w:t>/Last Name</w:t>
            </w:r>
          </w:p>
          <w:bookmarkStart w:id="2" w:name="txtParentName1"/>
          <w:p w14:paraId="2366AE1D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14" w:type="dxa"/>
            <w:gridSpan w:val="3"/>
          </w:tcPr>
          <w:p w14:paraId="353251EF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667E1347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0DB67E00" w14:textId="77777777" w:rsidR="00864F4C" w:rsidRPr="001A68E0" w:rsidRDefault="00864F4C" w:rsidP="00285820">
            <w:pPr>
              <w:keepNext/>
              <w:spacing w:before="20" w:after="20"/>
              <w:rPr>
                <w:rFonts w:ascii="Arial" w:hAnsi="Arial" w:cs="Arial"/>
                <w:sz w:val="10"/>
                <w:szCs w:val="10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2D0C70B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7"/>
          </w:tcPr>
          <w:p w14:paraId="514CBE1F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bookmarkStart w:id="3" w:name="txtContact1"/>
          <w:p w14:paraId="08269A7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1"/>
                  <w:enabled/>
                  <w:calcOnExit w:val="0"/>
                  <w:exitMacro w:val="SetContactPhon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16" w:type="dxa"/>
            <w:gridSpan w:val="3"/>
          </w:tcPr>
          <w:p w14:paraId="4C004342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41212321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ell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2F6639AD" w14:textId="77777777" w:rsidTr="005C3C42">
        <w:tc>
          <w:tcPr>
            <w:tcW w:w="3501" w:type="dxa"/>
            <w:gridSpan w:val="2"/>
          </w:tcPr>
          <w:p w14:paraId="48A43317" w14:textId="77777777" w:rsidR="00864F4C" w:rsidRPr="00690665" w:rsidRDefault="00A37910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Parent/Legal </w:t>
            </w:r>
            <w:r w:rsidR="00EA42A2">
              <w:rPr>
                <w:rFonts w:ascii="Arial" w:hAnsi="Arial" w:cs="Arial"/>
                <w:sz w:val="16"/>
                <w:szCs w:val="16"/>
              </w:rPr>
              <w:t xml:space="preserve">Guardian </w:t>
            </w:r>
            <w:r w:rsidR="00864F4C" w:rsidRPr="00690665">
              <w:rPr>
                <w:rFonts w:ascii="Arial" w:hAnsi="Arial" w:cs="Arial"/>
                <w:sz w:val="16"/>
                <w:szCs w:val="16"/>
              </w:rPr>
              <w:t>First/Last Name</w:t>
            </w:r>
          </w:p>
          <w:p w14:paraId="5E48C269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gridSpan w:val="3"/>
          </w:tcPr>
          <w:p w14:paraId="285713CF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2F9FA1A0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1A083E29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494565DD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9" w:type="dxa"/>
            <w:gridSpan w:val="7"/>
          </w:tcPr>
          <w:p w14:paraId="0661A741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14:paraId="6B5A2587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6" w:type="dxa"/>
            <w:gridSpan w:val="3"/>
          </w:tcPr>
          <w:p w14:paraId="7C5E9FBB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5522B428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3448CD62" w14:textId="77777777" w:rsidTr="005C3C42">
        <w:tc>
          <w:tcPr>
            <w:tcW w:w="3501" w:type="dxa"/>
            <w:gridSpan w:val="2"/>
          </w:tcPr>
          <w:p w14:paraId="7FBF5ED6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690665">
              <w:rPr>
                <w:rFonts w:ascii="Arial" w:hAnsi="Arial" w:cs="Arial"/>
                <w:sz w:val="16"/>
                <w:szCs w:val="16"/>
              </w:rPr>
              <w:t>First/Last Name</w:t>
            </w:r>
          </w:p>
          <w:p w14:paraId="6BA63266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4" w:type="dxa"/>
            <w:gridSpan w:val="3"/>
          </w:tcPr>
          <w:p w14:paraId="61E85A3B" w14:textId="77777777" w:rsidR="00864F4C" w:rsidRPr="00864F4C" w:rsidRDefault="00864F4C" w:rsidP="0028582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64F4C">
              <w:rPr>
                <w:rFonts w:ascii="Arial" w:hAnsi="Arial" w:cs="Arial"/>
                <w:sz w:val="16"/>
                <w:szCs w:val="16"/>
              </w:rPr>
              <w:t>Relationship</w:t>
            </w:r>
          </w:p>
          <w:p w14:paraId="29DA67EB" w14:textId="77777777" w:rsidR="00864F4C" w:rsidRPr="00377F7E" w:rsidRDefault="0047178C" w:rsidP="00285820">
            <w:pPr>
              <w:keepNext/>
              <w:tabs>
                <w:tab w:val="left" w:pos="4515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arentName1"/>
                  <w:enabled/>
                  <w:calcOnExit w:val="0"/>
                  <w:exitMacro w:val="setParentName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4"/>
          </w:tcPr>
          <w:p w14:paraId="3AD17E15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Date of Birth</w:t>
            </w:r>
            <w:r w:rsidR="001A68E0">
              <w:rPr>
                <w:rFonts w:ascii="Arial" w:hAnsi="Arial" w:cs="Arial"/>
                <w:sz w:val="10"/>
                <w:szCs w:val="10"/>
              </w:rPr>
              <w:t>(mm/dd/yyyy)</w:t>
            </w:r>
          </w:p>
          <w:p w14:paraId="11DED20F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PDOB2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gridSpan w:val="8"/>
          </w:tcPr>
          <w:p w14:paraId="2C2D488A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Contact Number</w:t>
            </w:r>
          </w:p>
          <w:p w14:paraId="6044ADB9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</w:tcPr>
          <w:p w14:paraId="45C97902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Alternate Number</w:t>
            </w:r>
          </w:p>
          <w:p w14:paraId="5D3423A8" w14:textId="77777777" w:rsidR="00864F4C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64F4C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64F4C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4F4C" w14:paraId="466FE355" w14:textId="77777777" w:rsidTr="005C3C42">
        <w:tc>
          <w:tcPr>
            <w:tcW w:w="11030" w:type="dxa"/>
            <w:gridSpan w:val="19"/>
            <w:tcBorders>
              <w:bottom w:val="single" w:sz="4" w:space="0" w:color="808080" w:themeColor="background1" w:themeShade="80"/>
            </w:tcBorders>
            <w:vAlign w:val="center"/>
          </w:tcPr>
          <w:p w14:paraId="67FBEAE9" w14:textId="77777777" w:rsidR="00864F4C" w:rsidRPr="00690665" w:rsidRDefault="00864F4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Child lives with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Both Parents</w:t>
            </w:r>
            <w:r w:rsidRPr="00F54016">
              <w:rPr>
                <w:rFonts w:ascii="Arial" w:hAnsi="Arial" w:cs="Arial"/>
                <w:sz w:val="12"/>
                <w:szCs w:val="12"/>
              </w:rPr>
              <w:t>(include both parent names on referral)</w:t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632E"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="00FB334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Mother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Father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906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Guardian </w:t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7178C"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Other</w:t>
            </w:r>
            <w:r w:rsidRPr="00F54016">
              <w:rPr>
                <w:rFonts w:ascii="Arial" w:hAnsi="Arial" w:cs="Arial"/>
                <w:sz w:val="12"/>
                <w:szCs w:val="12"/>
              </w:rPr>
              <w:t>(Specify)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32E" w14:paraId="1BEEC920" w14:textId="77777777" w:rsidTr="005C3C42">
        <w:tc>
          <w:tcPr>
            <w:tcW w:w="4677" w:type="dxa"/>
            <w:gridSpan w:val="3"/>
            <w:tcBorders>
              <w:bottom w:val="single" w:sz="2" w:space="0" w:color="808080" w:themeColor="background1" w:themeShade="80"/>
            </w:tcBorders>
          </w:tcPr>
          <w:p w14:paraId="4D7102EE" w14:textId="77777777" w:rsidR="004A285A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Custody Arrangement </w:t>
            </w:r>
            <w:r w:rsidRPr="00F54016">
              <w:rPr>
                <w:rFonts w:ascii="Arial" w:hAnsi="Arial" w:cs="Arial"/>
                <w:sz w:val="12"/>
                <w:szCs w:val="12"/>
              </w:rPr>
              <w:t>(where applicable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8A3024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90" w:type="dxa"/>
            <w:gridSpan w:val="9"/>
            <w:tcBorders>
              <w:bottom w:val="single" w:sz="2" w:space="0" w:color="808080" w:themeColor="background1" w:themeShade="80"/>
            </w:tcBorders>
          </w:tcPr>
          <w:p w14:paraId="67659A16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>Languages spoken in the home</w:t>
            </w:r>
          </w:p>
          <w:bookmarkStart w:id="4" w:name="Text13"/>
          <w:p w14:paraId="3FD522FF" w14:textId="77777777" w:rsidR="0092632E" w:rsidRPr="00377F7E" w:rsidRDefault="0047178C" w:rsidP="00285820">
            <w:pPr>
              <w:keepNext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2632E"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7F7E">
              <w:rPr>
                <w:rFonts w:ascii="Arial" w:hAnsi="Arial" w:cs="Arial"/>
                <w:sz w:val="20"/>
                <w:szCs w:val="20"/>
              </w:rPr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2632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32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32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32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2632E" w:rsidRPr="00377F7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63" w:type="dxa"/>
            <w:gridSpan w:val="7"/>
            <w:tcBorders>
              <w:bottom w:val="single" w:sz="2" w:space="0" w:color="808080" w:themeColor="background1" w:themeShade="80"/>
            </w:tcBorders>
          </w:tcPr>
          <w:p w14:paraId="6EAC64C7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t xml:space="preserve">Interpreter Required? </w:t>
            </w:r>
          </w:p>
          <w:p w14:paraId="66A325D2" w14:textId="77777777" w:rsidR="0092632E" w:rsidRPr="00690665" w:rsidRDefault="0047178C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32E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63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632E" w:rsidRPr="002434CE"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  <w:t xml:space="preserve">Yes </w:t>
            </w:r>
            <w:r w:rsidR="0092632E" w:rsidRPr="001738CD">
              <w:rPr>
                <w:rStyle w:val="PlaceholderText"/>
                <w:rFonts w:ascii="Arial" w:hAnsi="Arial" w:cs="Arial"/>
                <w:sz w:val="16"/>
                <w:szCs w:val="16"/>
              </w:rPr>
              <w:t xml:space="preserve">   </w:t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632E" w:rsidRPr="0069066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sz w:val="16"/>
                <w:szCs w:val="16"/>
              </w:rPr>
            </w:r>
            <w:r w:rsidR="009269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9066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2632E">
              <w:rPr>
                <w:rStyle w:val="PlaceholderText"/>
                <w:rFonts w:ascii="Arial" w:hAnsi="Arial" w:cs="Arial"/>
                <w:sz w:val="16"/>
                <w:szCs w:val="16"/>
              </w:rPr>
              <w:t xml:space="preserve">  </w:t>
            </w:r>
            <w:r w:rsidR="0092632E" w:rsidRPr="002434CE">
              <w:rPr>
                <w:rStyle w:val="PlaceholderText"/>
                <w:rFonts w:ascii="Arial" w:hAnsi="Arial" w:cs="Arial"/>
                <w:color w:val="auto"/>
                <w:sz w:val="16"/>
                <w:szCs w:val="16"/>
              </w:rPr>
              <w:t>No</w:t>
            </w:r>
          </w:p>
        </w:tc>
      </w:tr>
      <w:tr w:rsidR="00940719" w14:paraId="27E4D102" w14:textId="77777777" w:rsidTr="005C3C42">
        <w:trPr>
          <w:trHeight w:val="288"/>
        </w:trPr>
        <w:tc>
          <w:tcPr>
            <w:tcW w:w="11030" w:type="dxa"/>
            <w:gridSpan w:val="19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EE8E6A2" w14:textId="72164184" w:rsidR="00940719" w:rsidRPr="00690665" w:rsidRDefault="00940719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75E" w:rsidRPr="00AA7ECC" w14:paraId="3AFB360A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32A69051" w14:textId="77777777" w:rsidR="005D775E" w:rsidRPr="00BC1885" w:rsidRDefault="005D775E" w:rsidP="00285820">
            <w:pPr>
              <w:keepNext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B334F">
              <w:rPr>
                <w:rFonts w:ascii="Arial" w:hAnsi="Arial" w:cs="Arial"/>
                <w:b/>
                <w:sz w:val="18"/>
                <w:szCs w:val="18"/>
              </w:rPr>
              <w:t xml:space="preserve">Referral(s) Requesting  (Check all that apply)                                         </w:t>
            </w:r>
          </w:p>
        </w:tc>
      </w:tr>
      <w:tr w:rsidR="0092632E" w:rsidRPr="00AA7ECC" w14:paraId="1DA73129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5254E377" w14:textId="5F150B69" w:rsidR="0092632E" w:rsidRPr="004A285A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4A285A">
              <w:rPr>
                <w:rFonts w:ascii="Arial" w:hAnsi="Arial" w:cs="Arial"/>
                <w:b/>
                <w:sz w:val="16"/>
                <w:szCs w:val="16"/>
              </w:rPr>
              <w:t>Services for children residing in Guelph &amp; Welli</w:t>
            </w:r>
            <w:r w:rsidR="00DF6C0E">
              <w:rPr>
                <w:rFonts w:ascii="Arial" w:hAnsi="Arial" w:cs="Arial"/>
                <w:b/>
                <w:sz w:val="16"/>
                <w:szCs w:val="16"/>
              </w:rPr>
              <w:t>ngton County (Growing Great Generations</w:t>
            </w:r>
            <w:r w:rsidRPr="004A285A">
              <w:rPr>
                <w:rFonts w:ascii="Arial" w:hAnsi="Arial" w:cs="Arial"/>
                <w:b/>
                <w:sz w:val="16"/>
                <w:szCs w:val="16"/>
              </w:rPr>
              <w:t xml:space="preserve"> System of Care)          </w:t>
            </w:r>
          </w:p>
        </w:tc>
      </w:tr>
      <w:tr w:rsidR="005D775E" w:rsidRPr="009B51AA" w14:paraId="5E6A19D2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3215BF12" w14:textId="77777777" w:rsidR="005D775E" w:rsidRDefault="0047178C" w:rsidP="00285820">
            <w:pPr>
              <w:spacing w:before="20" w:after="20"/>
              <w:ind w:left="850"/>
            </w:pP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FB334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t>Canadian Mental Health Associat</w:t>
            </w:r>
            <w:r w:rsidR="00CA4362">
              <w:rPr>
                <w:rFonts w:ascii="Arial" w:hAnsi="Arial" w:cs="Arial"/>
                <w:bCs/>
                <w:i/>
                <w:sz w:val="16"/>
                <w:szCs w:val="16"/>
              </w:rPr>
              <w:t>ion Waterloo Wellington</w:t>
            </w:r>
            <w:r w:rsidR="005D775E" w:rsidRPr="00FB334F">
              <w:rPr>
                <w:rFonts w:ascii="Arial" w:hAnsi="Arial" w:cs="Arial"/>
                <w:bCs/>
                <w:i/>
                <w:sz w:val="16"/>
                <w:szCs w:val="16"/>
              </w:rPr>
              <w:t>:</w:t>
            </w:r>
          </w:p>
          <w:p w14:paraId="074FF2D4" w14:textId="77777777" w:rsidR="005D775E" w:rsidRPr="009B51AA" w:rsidRDefault="0047178C" w:rsidP="00285820">
            <w:pPr>
              <w:keepNext/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Children’s</w:t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Mental Health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Program 0-6</w:t>
            </w:r>
          </w:p>
          <w:p w14:paraId="66582401" w14:textId="654D1BC5" w:rsidR="005D775E" w:rsidRPr="004F2215" w:rsidRDefault="0047178C" w:rsidP="004F2215">
            <w:pPr>
              <w:keepNext/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Infant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and Child Development </w:t>
            </w:r>
            <w:r w:rsidR="00285820">
              <w:rPr>
                <w:rFonts w:ascii="Arial" w:hAnsi="Arial" w:cs="Arial"/>
                <w:bCs/>
                <w:i/>
                <w:sz w:val="16"/>
                <w:szCs w:val="16"/>
              </w:rPr>
              <w:t>Program</w:t>
            </w:r>
          </w:p>
        </w:tc>
      </w:tr>
      <w:tr w:rsidR="005D775E" w:rsidRPr="009B51AA" w14:paraId="54AED1D3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276D76DD" w14:textId="77777777" w:rsidR="005D775E" w:rsidRPr="00C70B5E" w:rsidRDefault="0047178C" w:rsidP="00285820">
            <w:pPr>
              <w:spacing w:before="20" w:after="20"/>
              <w:ind w:left="850"/>
              <w:rPr>
                <w:rFonts w:ascii="Arial" w:hAnsi="Arial" w:cs="Arial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</w:instrText>
            </w:r>
            <w:r w:rsidR="005D775E" w:rsidRPr="00C70B5E">
              <w:rPr>
                <w:rFonts w:ascii="Arial" w:hAnsi="Arial" w:cs="Arial"/>
              </w:rPr>
              <w:instrText>AutotextList  \s NoStyle</w:instrText>
            </w:r>
            <w:r w:rsidR="005D775E">
              <w:rPr>
                <w:rFonts w:ascii="Arial" w:hAnsi="Arial" w:cs="Arial"/>
              </w:rPr>
              <w:instrText xml:space="preserve"> \t “Completion of Child Care Addendum is required for this referral”</w:instrText>
            </w:r>
          </w:p>
          <w:p w14:paraId="2D75D381" w14:textId="77777777" w:rsidR="005D775E" w:rsidRDefault="005D775E" w:rsidP="00285820">
            <w:pPr>
              <w:spacing w:before="20" w:after="2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</w:instrText>
            </w:r>
            <w:r w:rsidR="0047178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sz w:val="16"/>
                <w:szCs w:val="16"/>
              </w:rPr>
              <w:t>County of Wellington Child</w:t>
            </w:r>
            <w:r w:rsidR="0047178C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ren’s Early Years Division    (NOTE:  NOT FOR USE BY Family &amp; Children Services)</w:t>
            </w:r>
          </w:p>
          <w:p w14:paraId="1C3FBFD3" w14:textId="77777777" w:rsidR="005D775E" w:rsidRPr="005D775E" w:rsidRDefault="005D775E" w:rsidP="00285820">
            <w:pPr>
              <w:spacing w:before="20" w:after="20"/>
              <w:ind w:left="90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   (How long will child require child care?)        </w:t>
            </w:r>
            <w:r w:rsidR="0047178C"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47178C"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Less 6 months          </w:t>
            </w:r>
            <w:r w:rsidR="0047178C"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="0047178C"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More than 6 months   </w:t>
            </w:r>
          </w:p>
        </w:tc>
      </w:tr>
      <w:tr w:rsidR="005D775E" w14:paraId="5E89F9B8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51B47321" w14:textId="77777777" w:rsidR="005D775E" w:rsidRDefault="0047178C" w:rsidP="00285820">
            <w:pPr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KidsAbility Centre for Child Development:</w:t>
            </w:r>
          </w:p>
          <w:p w14:paraId="12B18CE9" w14:textId="77777777" w:rsidR="005D775E" w:rsidRDefault="0047178C" w:rsidP="00285820">
            <w:pPr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Occupational Therapy (OT)          </w:t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Physiotherapy (PT)   </w:t>
            </w:r>
          </w:p>
          <w:p w14:paraId="4518ABF7" w14:textId="0A7EA032" w:rsidR="005D775E" w:rsidRPr="005D775E" w:rsidRDefault="0047178C" w:rsidP="00285820">
            <w:pPr>
              <w:spacing w:before="20" w:after="20"/>
              <w:ind w:left="1417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E9413B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E9413B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Social Work (Only available if referring to OT/PT)   </w:t>
            </w:r>
          </w:p>
        </w:tc>
      </w:tr>
      <w:tr w:rsidR="005D775E" w:rsidRPr="009B51AA" w14:paraId="5C1DEDA9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6E3E039F" w14:textId="77777777" w:rsidR="005D775E" w:rsidRPr="005D775E" w:rsidRDefault="0047178C" w:rsidP="00285820">
            <w:pPr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WDG Public Health: Healthy Babies Healthy Children Progra</w:t>
            </w:r>
            <w:r w:rsidR="00A04C3C">
              <w:rPr>
                <w:rFonts w:ascii="Arial" w:hAnsi="Arial" w:cs="Arial"/>
                <w:bCs/>
                <w:i/>
                <w:sz w:val="16"/>
                <w:szCs w:val="16"/>
              </w:rPr>
              <w:t>m</w:t>
            </w:r>
          </w:p>
        </w:tc>
      </w:tr>
      <w:tr w:rsidR="005D775E" w14:paraId="62FD27BD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vAlign w:val="center"/>
          </w:tcPr>
          <w:p w14:paraId="033352D3" w14:textId="77777777" w:rsidR="005D775E" w:rsidRDefault="0047178C" w:rsidP="00285820">
            <w:pPr>
              <w:spacing w:before="20" w:after="20"/>
              <w:ind w:left="850"/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Wee Talk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Preschool Speech &amp; Language Service System</w:t>
            </w:r>
          </w:p>
        </w:tc>
      </w:tr>
      <w:tr w:rsidR="0092632E" w:rsidRPr="00132FC5" w14:paraId="529533D7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24EA7B9E" w14:textId="77777777" w:rsidR="0092632E" w:rsidRPr="004A285A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A285A">
              <w:rPr>
                <w:rFonts w:ascii="Arial" w:hAnsi="Arial" w:cs="Arial"/>
                <w:b/>
                <w:bCs/>
                <w:sz w:val="16"/>
                <w:szCs w:val="16"/>
              </w:rPr>
              <w:t>Services for children residing in Dufferin County</w:t>
            </w:r>
          </w:p>
        </w:tc>
      </w:tr>
      <w:tr w:rsidR="005D775E" w:rsidRPr="00132FC5" w14:paraId="35BCEF45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shd w:val="clear" w:color="auto" w:fill="FFFFFF" w:themeFill="background1"/>
            <w:vAlign w:val="center"/>
          </w:tcPr>
          <w:p w14:paraId="40F297F8" w14:textId="77777777" w:rsidR="005D775E" w:rsidRPr="00132FC5" w:rsidRDefault="0047178C" w:rsidP="00285820">
            <w:pPr>
              <w:keepNext/>
              <w:spacing w:before="20" w:after="20"/>
              <w:ind w:left="8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Dufferin Child &amp; Family Services – Infant and Child Development Program</w:t>
            </w:r>
          </w:p>
        </w:tc>
      </w:tr>
      <w:tr w:rsidR="005D775E" w:rsidRPr="00132FC5" w14:paraId="5EFD35B0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shd w:val="clear" w:color="auto" w:fill="FFFFFF" w:themeFill="background1"/>
            <w:vAlign w:val="center"/>
          </w:tcPr>
          <w:p w14:paraId="2C33EC4E" w14:textId="77777777" w:rsidR="005D775E" w:rsidRPr="0006100A" w:rsidRDefault="0047178C" w:rsidP="00285820">
            <w:pPr>
              <w:keepNext/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>WDG Public Health: Healthy Babies Healthy Children Program</w:t>
            </w:r>
          </w:p>
        </w:tc>
      </w:tr>
      <w:tr w:rsidR="005D775E" w:rsidRPr="00132FC5" w14:paraId="5F8FDF42" w14:textId="77777777" w:rsidTr="005C3C42">
        <w:trPr>
          <w:gridAfter w:val="1"/>
          <w:wAfter w:w="17" w:type="dxa"/>
        </w:trPr>
        <w:tc>
          <w:tcPr>
            <w:tcW w:w="11013" w:type="dxa"/>
            <w:gridSpan w:val="18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019A79" w14:textId="77777777" w:rsidR="005D775E" w:rsidRPr="00132FC5" w:rsidRDefault="0047178C" w:rsidP="00285820">
            <w:pPr>
              <w:keepNext/>
              <w:spacing w:before="20" w:after="20"/>
              <w:ind w:left="8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separate"/>
            </w:r>
            <w:r w:rsidRPr="009B51AA">
              <w:rPr>
                <w:rFonts w:ascii="Arial" w:hAnsi="Arial" w:cs="Arial"/>
                <w:bCs/>
                <w:i/>
                <w:sz w:val="16"/>
                <w:szCs w:val="16"/>
              </w:rPr>
              <w:fldChar w:fldCharType="end"/>
            </w:r>
            <w:r w:rsidR="005D775E" w:rsidRPr="009B51AA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Wee Talk</w:t>
            </w:r>
            <w:r w:rsidR="005D775E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Preschool Speech &amp; Language Service System</w:t>
            </w:r>
          </w:p>
        </w:tc>
      </w:tr>
      <w:tr w:rsidR="006C2317" w:rsidRPr="00132FC5" w14:paraId="6680C632" w14:textId="77777777" w:rsidTr="004F2215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tcBorders>
              <w:left w:val="nil"/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5AFDB67" w14:textId="77777777" w:rsidR="006C2317" w:rsidRPr="009B51AA" w:rsidRDefault="006C2317" w:rsidP="00285820">
            <w:pPr>
              <w:keepNext/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C3C42" w:rsidRPr="00132FC5" w14:paraId="1C22E46A" w14:textId="77777777" w:rsidTr="004F2215">
        <w:trPr>
          <w:gridAfter w:val="1"/>
          <w:wAfter w:w="17" w:type="dxa"/>
          <w:trHeight w:val="360"/>
        </w:trPr>
        <w:tc>
          <w:tcPr>
            <w:tcW w:w="11013" w:type="dxa"/>
            <w:gridSpan w:val="1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EFFFFF"/>
            <w:vAlign w:val="center"/>
          </w:tcPr>
          <w:p w14:paraId="3DD47F42" w14:textId="4493AC0D" w:rsidR="005C3C42" w:rsidRPr="004F2215" w:rsidRDefault="004F2215" w:rsidP="005C3C42">
            <w:pPr>
              <w:keepNext/>
              <w:spacing w:before="20" w:after="20"/>
              <w:rPr>
                <w:rFonts w:ascii="Arial" w:hAnsi="Arial" w:cs="Arial"/>
                <w:bCs/>
                <w:i/>
                <w:szCs w:val="16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="005C3C42" w:rsidRPr="004F2215">
              <w:rPr>
                <w:rFonts w:ascii="Arial" w:hAnsi="Arial" w:cs="Arial"/>
                <w:b/>
                <w:szCs w:val="18"/>
              </w:rPr>
              <w:t>MANDATORY CONSENT</w:t>
            </w:r>
          </w:p>
        </w:tc>
      </w:tr>
      <w:tr w:rsidR="005C3C42" w:rsidRPr="00132FC5" w14:paraId="0ACC8649" w14:textId="2C29713B" w:rsidTr="004F2215">
        <w:trPr>
          <w:gridAfter w:val="1"/>
          <w:wAfter w:w="17" w:type="dxa"/>
          <w:trHeight w:val="288"/>
        </w:trPr>
        <w:tc>
          <w:tcPr>
            <w:tcW w:w="6677" w:type="dxa"/>
            <w:gridSpan w:val="8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53419C0" w14:textId="7873B8D8" w:rsidR="005C3C42" w:rsidRPr="004F2215" w:rsidRDefault="004F2215" w:rsidP="005C3C42">
            <w:pPr>
              <w:keepNext/>
              <w:spacing w:before="20" w:after="20"/>
              <w:rPr>
                <w:rFonts w:ascii="Arial" w:hAnsi="Arial" w:cs="Arial"/>
                <w:bCs/>
                <w:i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5C3C42" w:rsidRPr="004F2215">
              <w:rPr>
                <w:rFonts w:ascii="Arial" w:hAnsi="Arial" w:cs="Arial"/>
                <w:b/>
                <w:sz w:val="20"/>
                <w:szCs w:val="16"/>
              </w:rPr>
              <w:t xml:space="preserve">Parent/Legal Guardian Consent to Referral(s) provided: </w:t>
            </w:r>
            <w:r w:rsidR="005C3C42" w:rsidRPr="004F2215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5C3C42" w:rsidRPr="004F2215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C42" w:rsidRPr="004F2215">
              <w:rPr>
                <w:rFonts w:ascii="Arial" w:hAnsi="Arial" w:cs="Arial"/>
                <w:bCs/>
                <w:i/>
                <w:sz w:val="20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20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separate"/>
            </w:r>
            <w:r w:rsidR="005C3C42" w:rsidRPr="004F2215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end"/>
            </w:r>
            <w:r w:rsidR="005C3C42" w:rsidRPr="004F2215">
              <w:rPr>
                <w:rFonts w:ascii="Arial" w:hAnsi="Arial" w:cs="Arial"/>
                <w:sz w:val="20"/>
                <w:szCs w:val="16"/>
              </w:rPr>
              <w:t xml:space="preserve"> Yes             </w:t>
            </w:r>
          </w:p>
        </w:tc>
        <w:tc>
          <w:tcPr>
            <w:tcW w:w="4336" w:type="dxa"/>
            <w:gridSpan w:val="10"/>
            <w:tcBorders>
              <w:top w:val="single" w:sz="18" w:space="0" w:color="808080" w:themeColor="background1" w:themeShade="80"/>
              <w:left w:val="nil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shd w:val="clear" w:color="auto" w:fill="FFFFFF" w:themeFill="background1"/>
          </w:tcPr>
          <w:p w14:paraId="4CE9A46C" w14:textId="11F1CBC0" w:rsidR="005C3C42" w:rsidRPr="004F2215" w:rsidRDefault="005C3C42" w:rsidP="005C3C42">
            <w:pPr>
              <w:keepNext/>
              <w:spacing w:before="20" w:after="20"/>
              <w:rPr>
                <w:rFonts w:ascii="Arial" w:hAnsi="Arial" w:cs="Arial"/>
                <w:bCs/>
                <w:i/>
                <w:sz w:val="20"/>
                <w:szCs w:val="16"/>
              </w:rPr>
            </w:pPr>
            <w:r w:rsidRPr="004F2215">
              <w:rPr>
                <w:rFonts w:ascii="Arial" w:hAnsi="Arial" w:cs="Arial"/>
                <w:b/>
                <w:sz w:val="20"/>
                <w:szCs w:val="16"/>
              </w:rPr>
              <w:t>Type of Consent:</w:t>
            </w:r>
            <w:r w:rsidRPr="004F2215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4F2215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15">
              <w:rPr>
                <w:rFonts w:ascii="Arial" w:hAnsi="Arial" w:cs="Arial"/>
                <w:bCs/>
                <w:i/>
                <w:sz w:val="20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i/>
                <w:sz w:val="20"/>
                <w:szCs w:val="16"/>
              </w:rPr>
            </w:r>
            <w:r w:rsidR="0092698F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separate"/>
            </w:r>
            <w:r w:rsidRPr="004F2215">
              <w:rPr>
                <w:rFonts w:ascii="Arial" w:hAnsi="Arial" w:cs="Arial"/>
                <w:bCs/>
                <w:i/>
                <w:sz w:val="20"/>
                <w:szCs w:val="16"/>
              </w:rPr>
              <w:fldChar w:fldCharType="end"/>
            </w:r>
            <w:r w:rsidRPr="004F2215">
              <w:rPr>
                <w:rFonts w:ascii="Arial" w:hAnsi="Arial" w:cs="Arial"/>
                <w:sz w:val="20"/>
                <w:szCs w:val="16"/>
              </w:rPr>
              <w:t xml:space="preserve"> Verbal  </w:t>
            </w:r>
            <w:r w:rsidRPr="004F2215">
              <w:rPr>
                <w:rFonts w:ascii="Arial" w:hAnsi="Arial" w:cs="Arial"/>
                <w:bCs/>
                <w:sz w:val="20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215">
              <w:rPr>
                <w:rFonts w:ascii="Arial" w:hAnsi="Arial" w:cs="Arial"/>
                <w:bCs/>
                <w:sz w:val="20"/>
                <w:szCs w:val="16"/>
              </w:rPr>
              <w:instrText xml:space="preserve"> FORMCHECKBOX </w:instrText>
            </w:r>
            <w:r w:rsidR="0092698F">
              <w:rPr>
                <w:rFonts w:ascii="Arial" w:hAnsi="Arial" w:cs="Arial"/>
                <w:bCs/>
                <w:sz w:val="20"/>
                <w:szCs w:val="16"/>
              </w:rPr>
            </w:r>
            <w:r w:rsidR="0092698F">
              <w:rPr>
                <w:rFonts w:ascii="Arial" w:hAnsi="Arial" w:cs="Arial"/>
                <w:bCs/>
                <w:sz w:val="20"/>
                <w:szCs w:val="16"/>
              </w:rPr>
              <w:fldChar w:fldCharType="separate"/>
            </w:r>
            <w:r w:rsidRPr="004F2215">
              <w:rPr>
                <w:rFonts w:ascii="Arial" w:hAnsi="Arial" w:cs="Arial"/>
                <w:bCs/>
                <w:sz w:val="20"/>
                <w:szCs w:val="16"/>
              </w:rPr>
              <w:fldChar w:fldCharType="end"/>
            </w:r>
            <w:r w:rsidRPr="004F2215">
              <w:rPr>
                <w:rFonts w:ascii="Arial" w:hAnsi="Arial" w:cs="Arial"/>
                <w:bCs/>
                <w:sz w:val="20"/>
                <w:szCs w:val="16"/>
              </w:rPr>
              <w:t xml:space="preserve"> Written</w:t>
            </w:r>
            <w:r w:rsidRPr="004F2215">
              <w:rPr>
                <w:rFonts w:ascii="Arial" w:hAnsi="Arial" w:cs="Arial"/>
                <w:sz w:val="20"/>
                <w:szCs w:val="16"/>
              </w:rPr>
              <w:t xml:space="preserve">  </w:t>
            </w:r>
          </w:p>
        </w:tc>
      </w:tr>
      <w:tr w:rsidR="005C3C42" w:rsidRPr="00132FC5" w14:paraId="194072C8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tcBorders>
              <w:top w:val="single" w:sz="18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AA6DBC" w14:textId="77777777" w:rsidR="005C3C42" w:rsidRPr="009B51AA" w:rsidRDefault="005C3C42" w:rsidP="00285820">
            <w:pPr>
              <w:keepNext/>
              <w:spacing w:before="20" w:after="20"/>
              <w:ind w:left="85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92632E" w:rsidRPr="009B51AA" w14:paraId="763D9F41" w14:textId="77777777" w:rsidTr="005C3C42">
        <w:trPr>
          <w:gridAfter w:val="1"/>
          <w:wAfter w:w="17" w:type="dxa"/>
          <w:trHeight w:val="288"/>
        </w:trPr>
        <w:tc>
          <w:tcPr>
            <w:tcW w:w="11013" w:type="dxa"/>
            <w:gridSpan w:val="18"/>
            <w:shd w:val="clear" w:color="auto" w:fill="EFFFFF"/>
            <w:vAlign w:val="center"/>
          </w:tcPr>
          <w:p w14:paraId="2D74D5DF" w14:textId="77777777" w:rsidR="0092632E" w:rsidRPr="00044FA8" w:rsidRDefault="0092632E" w:rsidP="00285820">
            <w:pPr>
              <w:keepNext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044FA8">
              <w:rPr>
                <w:rFonts w:ascii="Arial" w:hAnsi="Arial" w:cs="Arial"/>
                <w:b/>
                <w:sz w:val="18"/>
                <w:szCs w:val="18"/>
              </w:rPr>
              <w:t>Referral Information</w:t>
            </w:r>
          </w:p>
        </w:tc>
      </w:tr>
      <w:tr w:rsidR="0092632E" w:rsidRPr="00690665" w14:paraId="176BF6C2" w14:textId="77777777" w:rsidTr="005C3C42">
        <w:trPr>
          <w:gridAfter w:val="1"/>
          <w:wAfter w:w="17" w:type="dxa"/>
        </w:trPr>
        <w:tc>
          <w:tcPr>
            <w:tcW w:w="6623" w:type="dxa"/>
            <w:gridSpan w:val="7"/>
            <w:vAlign w:val="center"/>
          </w:tcPr>
          <w:p w14:paraId="35137940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90665">
              <w:rPr>
                <w:rFonts w:ascii="Arial" w:hAnsi="Arial" w:cs="Arial"/>
                <w:i/>
                <w:sz w:val="16"/>
                <w:szCs w:val="16"/>
              </w:rPr>
              <w:t>Original Referring Source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0" w:type="dxa"/>
            <w:gridSpan w:val="11"/>
            <w:vAlign w:val="center"/>
          </w:tcPr>
          <w:p w14:paraId="471F50CF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Contact Number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632E" w:rsidRPr="00690665" w14:paraId="2D9622DF" w14:textId="77777777" w:rsidTr="005C3C42">
        <w:trPr>
          <w:gridAfter w:val="1"/>
          <w:wAfter w:w="17" w:type="dxa"/>
        </w:trPr>
        <w:tc>
          <w:tcPr>
            <w:tcW w:w="4677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23E636FC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690665">
              <w:rPr>
                <w:rFonts w:ascii="Arial" w:hAnsi="Arial" w:cs="Arial"/>
                <w:i/>
                <w:sz w:val="16"/>
                <w:szCs w:val="16"/>
              </w:rPr>
              <w:t>Contact Name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xtContactName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51D83877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Contact Fax 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>
              <w:rPr>
                <w:rFonts w:ascii="Arial" w:hAnsi="Arial" w:cs="Arial"/>
                <w:sz w:val="20"/>
                <w:szCs w:val="20"/>
              </w:rPr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17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0" w:type="dxa"/>
            <w:gridSpan w:val="7"/>
            <w:tcBorders>
              <w:bottom w:val="single" w:sz="4" w:space="0" w:color="808080" w:themeColor="background1" w:themeShade="80"/>
            </w:tcBorders>
            <w:vAlign w:val="center"/>
          </w:tcPr>
          <w:p w14:paraId="6EFAFBAE" w14:textId="77777777" w:rsidR="0092632E" w:rsidRPr="00690665" w:rsidRDefault="0092632E" w:rsidP="00285820">
            <w:pPr>
              <w:keepNext/>
              <w:spacing w:before="20" w:after="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Date 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xtContactName"/>
                  <w:enabled/>
                  <w:calcOnExit w:val="0"/>
                  <w:textInput/>
                </w:ffData>
              </w:fldChar>
            </w:r>
            <w:r w:rsidRPr="00377F7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Pr="00377F7E">
              <w:rPr>
                <w:rFonts w:ascii="Arial" w:hAnsi="Arial" w:cs="Arial"/>
                <w:sz w:val="20"/>
                <w:szCs w:val="20"/>
              </w:rPr>
              <w:t> </w:t>
            </w:r>
            <w:r w:rsidR="0047178C" w:rsidRPr="00377F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5DC" w:rsidRPr="00690665" w14:paraId="4F0FCE6B" w14:textId="77777777" w:rsidTr="005C3C42">
        <w:trPr>
          <w:gridAfter w:val="1"/>
          <w:wAfter w:w="17" w:type="dxa"/>
          <w:trHeight w:val="720"/>
        </w:trPr>
        <w:tc>
          <w:tcPr>
            <w:tcW w:w="1101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0523F237" w14:textId="14A57914" w:rsidR="004805DC" w:rsidRDefault="004805DC" w:rsidP="004F2215">
            <w:pPr>
              <w:keepNext/>
              <w:spacing w:before="120" w:after="20"/>
              <w:rPr>
                <w:rFonts w:ascii="Arial" w:hAnsi="Arial" w:cs="Arial"/>
                <w:i/>
                <w:sz w:val="16"/>
                <w:szCs w:val="16"/>
              </w:rPr>
            </w:pPr>
            <w:r w:rsidRPr="004A285A">
              <w:rPr>
                <w:rFonts w:ascii="Helvetica" w:hAnsi="Helvetica" w:cs="Arial"/>
                <w:b/>
                <w:sz w:val="14"/>
                <w:szCs w:val="14"/>
              </w:rPr>
              <w:t xml:space="preserve">***Your printed name on this form signifies your signature and acknowledgement that you have reviewed the information contained in this form with the parent/legal guardian and the parent/legal guardian has consented to share this </w:t>
            </w:r>
            <w:r w:rsidRPr="0042625D">
              <w:rPr>
                <w:rFonts w:ascii="Helvetica" w:hAnsi="Helvetica" w:cs="Arial"/>
                <w:b/>
                <w:sz w:val="14"/>
                <w:szCs w:val="14"/>
              </w:rPr>
              <w:t>information for the purpose of accessing service(s) within the Dufferin and Wellington County</w:t>
            </w:r>
            <w:r>
              <w:rPr>
                <w:rFonts w:ascii="Helvetica" w:hAnsi="Helvetica" w:cs="Arial"/>
                <w:b/>
                <w:sz w:val="14"/>
                <w:szCs w:val="14"/>
              </w:rPr>
              <w:t xml:space="preserve"> areas</w:t>
            </w:r>
            <w:r w:rsidRPr="0042625D">
              <w:rPr>
                <w:rFonts w:ascii="Helvetica" w:hAnsi="Helvetica" w:cs="Arial"/>
                <w:b/>
                <w:sz w:val="14"/>
                <w:szCs w:val="14"/>
              </w:rPr>
              <w:t>.</w:t>
            </w:r>
          </w:p>
        </w:tc>
      </w:tr>
    </w:tbl>
    <w:p w14:paraId="55268FDF" w14:textId="77777777" w:rsidR="00052482" w:rsidRPr="00052482" w:rsidRDefault="0075379E" w:rsidP="002C766B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515074" w:rsidRPr="00FB334F">
        <w:rPr>
          <w:rFonts w:ascii="Helvetica" w:hAnsi="Helvetica" w:cs="Arial"/>
          <w:b/>
          <w:sz w:val="28"/>
          <w:szCs w:val="28"/>
        </w:rPr>
        <w:t xml:space="preserve">            </w:t>
      </w:r>
      <w:r w:rsidR="005A393F">
        <w:rPr>
          <w:rFonts w:ascii="Helvetica" w:hAnsi="Helvetica" w:cs="Arial"/>
          <w:b/>
          <w:sz w:val="28"/>
          <w:szCs w:val="28"/>
        </w:rPr>
        <w:t xml:space="preserve">  </w:t>
      </w:r>
    </w:p>
    <w:p w14:paraId="51EBC40B" w14:textId="4FB94E5E" w:rsidR="00CA4362" w:rsidRPr="006C2317" w:rsidRDefault="002C766B" w:rsidP="006C2317">
      <w:pPr>
        <w:jc w:val="center"/>
        <w:outlineLvl w:val="0"/>
        <w:rPr>
          <w:rFonts w:ascii="Helvetica" w:hAnsi="Helvetica" w:cs="Arial"/>
          <w:b/>
          <w:sz w:val="28"/>
          <w:szCs w:val="28"/>
        </w:rPr>
      </w:pPr>
      <w:r w:rsidRPr="00FB334F">
        <w:rPr>
          <w:rFonts w:ascii="Helvetica" w:hAnsi="Helvetica" w:cs="Arial"/>
          <w:b/>
          <w:sz w:val="28"/>
          <w:szCs w:val="28"/>
        </w:rPr>
        <w:t>Referral Fax Form: Completion Key</w:t>
      </w:r>
    </w:p>
    <w:tbl>
      <w:tblPr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8215"/>
      </w:tblGrid>
      <w:tr w:rsidR="002C766B" w:rsidRPr="00FB334F" w14:paraId="4BA4B986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5CCCC9CA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lastRenderedPageBreak/>
              <w:t xml:space="preserve">Purpose: 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37662486" w14:textId="77777777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right="-276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requires a referral l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isted on the Here4Kids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Referral Fax 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Form</w:t>
            </w:r>
          </w:p>
          <w:p w14:paraId="6493EFDC" w14:textId="77777777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Child is </w:t>
            </w:r>
            <w:r w:rsidRPr="005C3C42">
              <w:rPr>
                <w:rFonts w:ascii="Arial" w:hAnsi="Arial" w:cs="Arial"/>
                <w:sz w:val="20"/>
                <w:szCs w:val="18"/>
                <w:u w:val="single"/>
              </w:rPr>
              <w:t>0-6 years of age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AND </w:t>
            </w:r>
            <w:r w:rsidR="0075379E" w:rsidRPr="005C3C42">
              <w:rPr>
                <w:rFonts w:ascii="Arial" w:hAnsi="Arial" w:cs="Arial"/>
                <w:sz w:val="20"/>
                <w:szCs w:val="18"/>
                <w:u w:val="single"/>
              </w:rPr>
              <w:t xml:space="preserve">lives in </w:t>
            </w:r>
            <w:r w:rsidRPr="005C3C42">
              <w:rPr>
                <w:rFonts w:ascii="Arial" w:hAnsi="Arial" w:cs="Arial"/>
                <w:sz w:val="20"/>
                <w:szCs w:val="18"/>
                <w:u w:val="single"/>
              </w:rPr>
              <w:t>Wellington County</w:t>
            </w:r>
            <w:r w:rsidR="0075379E" w:rsidRPr="005C3C42">
              <w:rPr>
                <w:rFonts w:ascii="Arial" w:hAnsi="Arial" w:cs="Arial"/>
                <w:sz w:val="20"/>
                <w:szCs w:val="18"/>
                <w:u w:val="single"/>
              </w:rPr>
              <w:t xml:space="preserve"> or Dufferin </w:t>
            </w:r>
          </w:p>
          <w:p w14:paraId="1A65BA31" w14:textId="0E4DCD8F" w:rsidR="002C766B" w:rsidRPr="005C3C42" w:rsidRDefault="002C766B" w:rsidP="005C3C42">
            <w:pPr>
              <w:pStyle w:val="ListParagraph"/>
              <w:numPr>
                <w:ilvl w:val="0"/>
                <w:numId w:val="4"/>
              </w:numPr>
              <w:spacing w:before="20" w:after="20" w:line="242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Note: some developmental services will have eligibility criteria that limit referrals to less than 6 years of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 xml:space="preserve"> age.  In these cases, Here4Kids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will identify alternate resources with parents, and will communicate with referring source when a referral has/has not been completed</w:t>
            </w:r>
            <w:r w:rsidR="005C3C42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2C766B" w:rsidRPr="00FB334F" w14:paraId="3C2AE26E" w14:textId="77777777" w:rsidTr="005C3C42">
        <w:trPr>
          <w:trHeight w:val="616"/>
        </w:trPr>
        <w:tc>
          <w:tcPr>
            <w:tcW w:w="2808" w:type="dxa"/>
            <w:shd w:val="clear" w:color="auto" w:fill="auto"/>
            <w:vAlign w:val="center"/>
            <w:hideMark/>
          </w:tcPr>
          <w:p w14:paraId="096E2DB6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Consent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62DC6566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Consent must be obtained for referral.  Child’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s parent/legal guardian will NOT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be contacted to complete the referral process without consent clearly indicated</w:t>
            </w:r>
            <w:r w:rsidR="00192DC8" w:rsidRPr="005C3C42">
              <w:rPr>
                <w:rFonts w:ascii="Arial" w:hAnsi="Arial" w:cs="Arial"/>
                <w:sz w:val="20"/>
                <w:szCs w:val="18"/>
              </w:rPr>
              <w:t xml:space="preserve">.  Attach written consent 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>if obtained.</w:t>
            </w:r>
          </w:p>
        </w:tc>
      </w:tr>
      <w:tr w:rsidR="002C766B" w:rsidRPr="00FB334F" w14:paraId="5A220E69" w14:textId="77777777" w:rsidTr="005C3C42">
        <w:trPr>
          <w:trHeight w:val="399"/>
        </w:trPr>
        <w:tc>
          <w:tcPr>
            <w:tcW w:w="2808" w:type="dxa"/>
            <w:shd w:val="clear" w:color="auto" w:fill="auto"/>
            <w:vAlign w:val="center"/>
            <w:hideMark/>
          </w:tcPr>
          <w:p w14:paraId="543D70C6" w14:textId="77777777" w:rsidR="002C766B" w:rsidRPr="00FB334F" w:rsidRDefault="00604BD7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Attachments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541C3B76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Check if additional reports/notes are attached to referral</w:t>
            </w:r>
          </w:p>
        </w:tc>
      </w:tr>
      <w:tr w:rsidR="002C766B" w:rsidRPr="00FB334F" w14:paraId="2FDE6793" w14:textId="77777777" w:rsidTr="005C3C42">
        <w:trPr>
          <w:trHeight w:val="418"/>
        </w:trPr>
        <w:tc>
          <w:tcPr>
            <w:tcW w:w="2808" w:type="dxa"/>
            <w:shd w:val="clear" w:color="auto" w:fill="auto"/>
            <w:vAlign w:val="center"/>
            <w:hideMark/>
          </w:tcPr>
          <w:p w14:paraId="678FA53D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Child’s Legal Name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0CC2FFDD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child’s legal first name followed by legal last name.  If making a prenatal referral indicate name as “prenatal” followed by mother’s last name</w:t>
            </w:r>
            <w:r w:rsidR="0075379E" w:rsidRPr="005C3C42">
              <w:rPr>
                <w:rFonts w:ascii="Arial" w:hAnsi="Arial" w:cs="Arial"/>
                <w:sz w:val="20"/>
                <w:szCs w:val="18"/>
              </w:rPr>
              <w:t xml:space="preserve"> (i.e. Prenatal Smith)</w:t>
            </w:r>
          </w:p>
        </w:tc>
      </w:tr>
      <w:tr w:rsidR="002C766B" w:rsidRPr="00FB334F" w14:paraId="2CFFB7BA" w14:textId="77777777" w:rsidTr="005C3C42">
        <w:trPr>
          <w:trHeight w:val="566"/>
        </w:trPr>
        <w:tc>
          <w:tcPr>
            <w:tcW w:w="2808" w:type="dxa"/>
            <w:shd w:val="clear" w:color="auto" w:fill="auto"/>
            <w:vAlign w:val="center"/>
            <w:hideMark/>
          </w:tcPr>
          <w:p w14:paraId="02384547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Diagnosis (Dx)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43C66439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If the child </w:t>
            </w:r>
            <w:r w:rsidR="00976EE8" w:rsidRPr="005C3C42">
              <w:rPr>
                <w:rFonts w:ascii="Arial" w:hAnsi="Arial" w:cs="Arial"/>
                <w:sz w:val="20"/>
                <w:szCs w:val="18"/>
              </w:rPr>
              <w:t xml:space="preserve">has a medical diagnosis, 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include 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diagnosis, </w:t>
            </w:r>
            <w:r w:rsidRPr="005C3C42">
              <w:rPr>
                <w:rFonts w:ascii="Arial" w:hAnsi="Arial" w:cs="Arial"/>
                <w:sz w:val="20"/>
                <w:szCs w:val="18"/>
              </w:rPr>
              <w:t>the date they were diagnosed and by whom</w:t>
            </w:r>
          </w:p>
        </w:tc>
      </w:tr>
      <w:tr w:rsidR="002C766B" w:rsidRPr="00FB334F" w14:paraId="44E6C08A" w14:textId="77777777" w:rsidTr="005C3C42">
        <w:trPr>
          <w:trHeight w:val="560"/>
        </w:trPr>
        <w:tc>
          <w:tcPr>
            <w:tcW w:w="2808" w:type="dxa"/>
            <w:shd w:val="clear" w:color="auto" w:fill="auto"/>
            <w:vAlign w:val="center"/>
            <w:hideMark/>
          </w:tcPr>
          <w:p w14:paraId="69381CF4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Concerns</w:t>
            </w:r>
            <w:r w:rsidR="00604BD7"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 &amp; Goals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28BBBA4C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Describe in detail your concerns for the child and why the referral is being made (developmental concern, developmental delay, family risk) </w:t>
            </w:r>
          </w:p>
        </w:tc>
      </w:tr>
      <w:tr w:rsidR="002C766B" w:rsidRPr="00FB334F" w14:paraId="5037C87F" w14:textId="77777777" w:rsidTr="005C3C42">
        <w:trPr>
          <w:trHeight w:val="377"/>
        </w:trPr>
        <w:tc>
          <w:tcPr>
            <w:tcW w:w="2808" w:type="dxa"/>
            <w:shd w:val="clear" w:color="auto" w:fill="auto"/>
            <w:vAlign w:val="center"/>
            <w:hideMark/>
          </w:tcPr>
          <w:p w14:paraId="63753A2F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Family </w:t>
            </w:r>
            <w:r w:rsidR="00F54016"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/Contact </w:t>
            </w: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234604ED" w14:textId="77777777" w:rsidR="002C766B" w:rsidRPr="005C3C42" w:rsidRDefault="002C766B" w:rsidP="005C3C42">
            <w:pPr>
              <w:numPr>
                <w:ilvl w:val="0"/>
                <w:numId w:val="3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parent/legal guardian</w:t>
            </w:r>
            <w:r w:rsidR="00F54016" w:rsidRPr="005C3C42">
              <w:rPr>
                <w:rFonts w:ascii="Arial" w:hAnsi="Arial" w:cs="Arial"/>
                <w:sz w:val="20"/>
                <w:szCs w:val="18"/>
              </w:rPr>
              <w:t>/other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name(s), contact information, and living arrangements</w:t>
            </w:r>
            <w:r w:rsidR="00D36AAA" w:rsidRPr="005C3C42">
              <w:rPr>
                <w:rFonts w:ascii="Arial" w:hAnsi="Arial" w:cs="Arial"/>
                <w:sz w:val="20"/>
                <w:szCs w:val="18"/>
              </w:rPr>
              <w:t xml:space="preserve">. List contacts that have </w:t>
            </w:r>
            <w:r w:rsidR="00044FA8" w:rsidRPr="005C3C42">
              <w:rPr>
                <w:rFonts w:ascii="Arial" w:hAnsi="Arial" w:cs="Arial"/>
                <w:sz w:val="20"/>
                <w:szCs w:val="18"/>
              </w:rPr>
              <w:t>legal authority to complete the referral</w:t>
            </w:r>
          </w:p>
        </w:tc>
      </w:tr>
      <w:tr w:rsidR="002C766B" w:rsidRPr="00FB334F" w14:paraId="2C885BBE" w14:textId="77777777" w:rsidTr="005C3C42">
        <w:trPr>
          <w:trHeight w:val="576"/>
        </w:trPr>
        <w:tc>
          <w:tcPr>
            <w:tcW w:w="2808" w:type="dxa"/>
            <w:shd w:val="clear" w:color="auto" w:fill="auto"/>
            <w:vAlign w:val="center"/>
            <w:hideMark/>
          </w:tcPr>
          <w:p w14:paraId="07138628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Referral(s) Request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130E7417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the service</w:t>
            </w:r>
            <w:r w:rsidR="00044FA8" w:rsidRPr="005C3C42">
              <w:rPr>
                <w:rFonts w:ascii="Arial" w:hAnsi="Arial" w:cs="Arial"/>
                <w:sz w:val="20"/>
                <w:szCs w:val="18"/>
              </w:rPr>
              <w:t>(s)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to which you are referring the child; as well as services currently involved. </w:t>
            </w:r>
          </w:p>
        </w:tc>
      </w:tr>
      <w:tr w:rsidR="002C766B" w:rsidRPr="00FB334F" w14:paraId="1952F539" w14:textId="77777777" w:rsidTr="005C3C42">
        <w:trPr>
          <w:trHeight w:val="555"/>
        </w:trPr>
        <w:tc>
          <w:tcPr>
            <w:tcW w:w="2808" w:type="dxa"/>
            <w:shd w:val="clear" w:color="auto" w:fill="auto"/>
            <w:vAlign w:val="center"/>
            <w:hideMark/>
          </w:tcPr>
          <w:p w14:paraId="06344325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CMHA: Infant and Child Development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1E00A1FC" w14:textId="0F4E7D1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developm</w:t>
            </w:r>
            <w:r w:rsidR="005C3C42" w:rsidRPr="005C3C42">
              <w:rPr>
                <w:rFonts w:ascii="Arial" w:hAnsi="Arial" w:cs="Arial"/>
                <w:sz w:val="20"/>
                <w:szCs w:val="18"/>
              </w:rPr>
              <w:t>ental delay or concern</w:t>
            </w:r>
            <w:r w:rsidRPr="005C3C42">
              <w:rPr>
                <w:rFonts w:ascii="Arial" w:hAnsi="Arial" w:cs="Arial"/>
                <w:sz w:val="20"/>
                <w:szCs w:val="18"/>
              </w:rPr>
              <w:t>, including children with diagno</w:t>
            </w:r>
            <w:r w:rsidR="004F2215">
              <w:rPr>
                <w:rFonts w:ascii="Arial" w:hAnsi="Arial" w:cs="Arial"/>
                <w:sz w:val="20"/>
                <w:szCs w:val="18"/>
              </w:rPr>
              <w:t xml:space="preserve">ses or syndromes, </w:t>
            </w:r>
            <w:r w:rsidRPr="005C3C42">
              <w:rPr>
                <w:rFonts w:ascii="Arial" w:hAnsi="Arial" w:cs="Arial"/>
                <w:sz w:val="20"/>
                <w:szCs w:val="18"/>
              </w:rPr>
              <w:t>traumatic birth</w:t>
            </w:r>
          </w:p>
        </w:tc>
      </w:tr>
      <w:tr w:rsidR="002C766B" w:rsidRPr="00FB334F" w14:paraId="4B9BBF4D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2B096780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CMHA: Children’s Mental Health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22D47511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Child has mental health concerns including: experienced traumatic events, affect disorder, adjustment reactions, regulatory disorders, sleeping and eating problems, attachment difficulties, social/emotional/behavioural concerns </w:t>
            </w:r>
          </w:p>
        </w:tc>
      </w:tr>
      <w:tr w:rsidR="003F106D" w:rsidRPr="00FB334F" w14:paraId="1E10A38C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3106DAAB" w14:textId="77777777" w:rsidR="003F106D" w:rsidRPr="00FB334F" w:rsidRDefault="003F106D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County of Wellington Children’s Early Years Division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6EFFA8F6" w14:textId="77777777" w:rsidR="003F106D" w:rsidRPr="005C3C42" w:rsidRDefault="003F106D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A child with or without developmental delay, for whom environmental, biological, psychosocial or familial risk exists that could be supported through a child care program. The child is between the ages of 0-5 and not yet attending school.  </w:t>
            </w:r>
          </w:p>
          <w:p w14:paraId="6101D336" w14:textId="77777777" w:rsidR="003F106D" w:rsidRPr="005C3C42" w:rsidRDefault="003F106D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NOTE: NOT FOR USE BY Family and Children Services</w:t>
            </w:r>
          </w:p>
        </w:tc>
      </w:tr>
      <w:tr w:rsidR="00D171CF" w:rsidRPr="00FB334F" w14:paraId="7028FBF8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7F5EFF08" w14:textId="77777777" w:rsidR="00D171CF" w:rsidRPr="00FB334F" w:rsidRDefault="00D171CF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DCAFS: Infant and Child Development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7A6AD98D" w14:textId="77777777" w:rsidR="00D171CF" w:rsidRPr="005C3C42" w:rsidRDefault="00D171CF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developmental delay or at risk for delay, including children with diagnoses or syndromes, early trauma, traumatic birth</w:t>
            </w:r>
          </w:p>
        </w:tc>
      </w:tr>
      <w:tr w:rsidR="002C766B" w:rsidRPr="00FB334F" w14:paraId="21AEAC92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6F573BC6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KidsAbility: Physiotherapy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009CFD51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difficulties with movement, balance, coordination, motor planning, or activities such as sitting, crawling, walking, jumping, and using a ball, etc.</w:t>
            </w:r>
          </w:p>
        </w:tc>
      </w:tr>
      <w:tr w:rsidR="002C766B" w:rsidRPr="00FB334F" w14:paraId="32B8DAFC" w14:textId="77777777" w:rsidTr="005C3C42">
        <w:trPr>
          <w:trHeight w:val="584"/>
        </w:trPr>
        <w:tc>
          <w:tcPr>
            <w:tcW w:w="2808" w:type="dxa"/>
            <w:shd w:val="clear" w:color="auto" w:fill="auto"/>
            <w:vAlign w:val="center"/>
            <w:hideMark/>
          </w:tcPr>
          <w:p w14:paraId="451F33F5" w14:textId="77777777" w:rsidR="002C766B" w:rsidRPr="00FB334F" w:rsidRDefault="002C766B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KidsAbility: Occupational Therapy 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591917F4" w14:textId="77777777" w:rsidR="002C766B" w:rsidRPr="005C3C42" w:rsidRDefault="002C766B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difficulties with self-care and daily routines, response to sensory inp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ut, attention to task, feeding </w:t>
            </w:r>
            <w:r w:rsidRPr="005C3C42">
              <w:rPr>
                <w:rFonts w:ascii="Arial" w:hAnsi="Arial" w:cs="Arial"/>
                <w:sz w:val="20"/>
                <w:szCs w:val="18"/>
              </w:rPr>
              <w:t>and hand, play or social skills</w:t>
            </w:r>
          </w:p>
        </w:tc>
      </w:tr>
      <w:tr w:rsidR="002C766B" w:rsidRPr="00FB334F" w14:paraId="69001932" w14:textId="77777777" w:rsidTr="005C3C42">
        <w:tc>
          <w:tcPr>
            <w:tcW w:w="2808" w:type="dxa"/>
            <w:shd w:val="clear" w:color="auto" w:fill="auto"/>
            <w:vAlign w:val="center"/>
            <w:hideMark/>
          </w:tcPr>
          <w:p w14:paraId="78B5CC3C" w14:textId="77777777" w:rsidR="002C766B" w:rsidRPr="00FB334F" w:rsidRDefault="00976EE8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KidsAbility:  Social Work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71692011" w14:textId="77777777" w:rsidR="002C766B" w:rsidRPr="005C3C42" w:rsidRDefault="00976EE8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Focus on concerns related to the personal and family impact of raising a child with communication, physical and/or developmental disabilities</w:t>
            </w:r>
            <w:r w:rsidR="00CE748D" w:rsidRPr="005C3C42">
              <w:rPr>
                <w:rFonts w:ascii="Arial" w:hAnsi="Arial" w:cs="Arial"/>
                <w:sz w:val="20"/>
                <w:szCs w:val="18"/>
              </w:rPr>
              <w:t>.  Child has to be referred to OT/PT to be eligible.</w:t>
            </w:r>
          </w:p>
        </w:tc>
      </w:tr>
      <w:tr w:rsidR="00976EE8" w:rsidRPr="00FB334F" w14:paraId="1EF14916" w14:textId="77777777" w:rsidTr="005C3C42">
        <w:trPr>
          <w:trHeight w:val="818"/>
        </w:trPr>
        <w:tc>
          <w:tcPr>
            <w:tcW w:w="2808" w:type="dxa"/>
            <w:shd w:val="clear" w:color="auto" w:fill="auto"/>
            <w:vAlign w:val="center"/>
            <w:hideMark/>
          </w:tcPr>
          <w:p w14:paraId="226882A2" w14:textId="77777777" w:rsidR="00976EE8" w:rsidRPr="00FB334F" w:rsidRDefault="00976EE8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WDG Public Health: Healthy Babies, Healthy Children Program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1E683621" w14:textId="77777777" w:rsidR="00976EE8" w:rsidRPr="005C3C42" w:rsidRDefault="00976EE8" w:rsidP="005C3C42">
            <w:pPr>
              <w:pStyle w:val="ListParagraph"/>
              <w:numPr>
                <w:ilvl w:val="0"/>
                <w:numId w:val="2"/>
              </w:numPr>
              <w:spacing w:before="20" w:after="20" w:line="242" w:lineRule="auto"/>
              <w:ind w:left="357" w:hanging="357"/>
              <w:contextualSpacing w:val="0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 xml:space="preserve">For families parenting a child (or children) </w:t>
            </w:r>
            <w:r w:rsidR="003836F1" w:rsidRPr="005C3C42">
              <w:rPr>
                <w:rFonts w:ascii="Arial" w:hAnsi="Arial" w:cs="Arial"/>
                <w:sz w:val="20"/>
                <w:szCs w:val="18"/>
              </w:rPr>
              <w:t xml:space="preserve">from birth </w:t>
            </w:r>
            <w:r w:rsidR="003B2397" w:rsidRPr="005C3C42">
              <w:rPr>
                <w:rFonts w:ascii="Arial" w:hAnsi="Arial" w:cs="Arial"/>
                <w:sz w:val="20"/>
                <w:szCs w:val="18"/>
              </w:rPr>
              <w:t>up to transition to school,</w:t>
            </w:r>
            <w:r w:rsidRPr="005C3C42">
              <w:rPr>
                <w:rFonts w:ascii="Arial" w:hAnsi="Arial" w:cs="Arial"/>
                <w:sz w:val="20"/>
                <w:szCs w:val="18"/>
              </w:rPr>
              <w:t xml:space="preserve"> where risk factors exist that may challenge positive developmental outcomes.</w:t>
            </w:r>
          </w:p>
        </w:tc>
      </w:tr>
      <w:tr w:rsidR="00976EE8" w:rsidRPr="00FB334F" w14:paraId="14090423" w14:textId="77777777" w:rsidTr="005C3C42">
        <w:trPr>
          <w:trHeight w:val="818"/>
        </w:trPr>
        <w:tc>
          <w:tcPr>
            <w:tcW w:w="2808" w:type="dxa"/>
            <w:shd w:val="clear" w:color="auto" w:fill="auto"/>
            <w:vAlign w:val="center"/>
            <w:hideMark/>
          </w:tcPr>
          <w:p w14:paraId="298D9434" w14:textId="77777777" w:rsidR="00976EE8" w:rsidRPr="00FB334F" w:rsidRDefault="00976EE8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>Wee Talk Preschool Speech &amp; Language Service System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377B661C" w14:textId="77777777" w:rsidR="00976EE8" w:rsidRPr="005C3C42" w:rsidRDefault="00976EE8" w:rsidP="005C3C42">
            <w:pPr>
              <w:numPr>
                <w:ilvl w:val="0"/>
                <w:numId w:val="2"/>
              </w:numPr>
              <w:spacing w:before="20" w:after="20" w:line="242" w:lineRule="auto"/>
              <w:ind w:left="357" w:hanging="357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Child has risk factors/delays in speech and language development or presents with difficulties in speaking, understanding language, stuttering, or interacting with others</w:t>
            </w:r>
          </w:p>
        </w:tc>
      </w:tr>
      <w:tr w:rsidR="00976EE8" w:rsidRPr="00FB334F" w14:paraId="281A9A74" w14:textId="77777777" w:rsidTr="005C3C42">
        <w:trPr>
          <w:trHeight w:val="449"/>
        </w:trPr>
        <w:tc>
          <w:tcPr>
            <w:tcW w:w="2808" w:type="dxa"/>
            <w:shd w:val="clear" w:color="auto" w:fill="auto"/>
            <w:vAlign w:val="center"/>
            <w:hideMark/>
          </w:tcPr>
          <w:p w14:paraId="38F05C87" w14:textId="77777777" w:rsidR="00976EE8" w:rsidRPr="00FB334F" w:rsidRDefault="00976EE8" w:rsidP="005C3C42">
            <w:pPr>
              <w:spacing w:before="20" w:after="20" w:line="242" w:lineRule="auto"/>
              <w:rPr>
                <w:rFonts w:ascii="Helvetica" w:hAnsi="Helvetica" w:cs="Arial"/>
                <w:b/>
                <w:sz w:val="18"/>
                <w:szCs w:val="18"/>
              </w:rPr>
            </w:pPr>
            <w:r w:rsidRPr="00FB334F">
              <w:rPr>
                <w:rFonts w:ascii="Helvetica" w:hAnsi="Helvetica" w:cs="Arial"/>
                <w:b/>
                <w:sz w:val="18"/>
                <w:szCs w:val="18"/>
              </w:rPr>
              <w:t xml:space="preserve">Referral </w:t>
            </w:r>
            <w:r w:rsidR="00604BD7" w:rsidRPr="00FB334F">
              <w:rPr>
                <w:rFonts w:ascii="Helvetica" w:hAnsi="Helvetica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8215" w:type="dxa"/>
            <w:shd w:val="clear" w:color="auto" w:fill="auto"/>
            <w:vAlign w:val="center"/>
            <w:hideMark/>
          </w:tcPr>
          <w:p w14:paraId="781A6827" w14:textId="77777777" w:rsidR="00976EE8" w:rsidRPr="005C3C42" w:rsidRDefault="00976EE8" w:rsidP="005C3C42">
            <w:pPr>
              <w:numPr>
                <w:ilvl w:val="0"/>
                <w:numId w:val="2"/>
              </w:numPr>
              <w:spacing w:before="20" w:after="20" w:line="242" w:lineRule="auto"/>
              <w:rPr>
                <w:rFonts w:ascii="Arial" w:hAnsi="Arial" w:cs="Arial"/>
                <w:sz w:val="20"/>
                <w:szCs w:val="18"/>
              </w:rPr>
            </w:pPr>
            <w:r w:rsidRPr="005C3C42">
              <w:rPr>
                <w:rFonts w:ascii="Arial" w:hAnsi="Arial" w:cs="Arial"/>
                <w:sz w:val="20"/>
                <w:szCs w:val="18"/>
              </w:rPr>
              <w:t>Indicate your n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 xml:space="preserve">ame, agency (if applicable) </w:t>
            </w:r>
            <w:r w:rsidRPr="005C3C42">
              <w:rPr>
                <w:rFonts w:ascii="Arial" w:hAnsi="Arial" w:cs="Arial"/>
                <w:sz w:val="20"/>
                <w:szCs w:val="18"/>
              </w:rPr>
              <w:t>contact number</w:t>
            </w:r>
            <w:r w:rsidR="00604BD7" w:rsidRPr="005C3C42">
              <w:rPr>
                <w:rFonts w:ascii="Arial" w:hAnsi="Arial" w:cs="Arial"/>
                <w:sz w:val="20"/>
                <w:szCs w:val="18"/>
              </w:rPr>
              <w:t>, contact fax and date of completion</w:t>
            </w:r>
          </w:p>
        </w:tc>
      </w:tr>
    </w:tbl>
    <w:p w14:paraId="1FA41867" w14:textId="77777777" w:rsidR="006B7928" w:rsidRPr="00ED795D" w:rsidRDefault="00D863C9" w:rsidP="005C3C42">
      <w:pPr>
        <w:spacing w:before="120"/>
        <w:jc w:val="center"/>
        <w:rPr>
          <w:rFonts w:ascii="Helvetica" w:hAnsi="Helvetica" w:cs="Arial"/>
          <w:b/>
          <w:sz w:val="28"/>
          <w:szCs w:val="28"/>
        </w:rPr>
      </w:pPr>
      <w:r w:rsidRPr="00FB334F">
        <w:rPr>
          <w:rFonts w:ascii="Helvetica" w:hAnsi="Helvetica" w:cs="Arial"/>
          <w:b/>
          <w:sz w:val="28"/>
          <w:szCs w:val="28"/>
          <w:u w:val="single"/>
        </w:rPr>
        <w:t>Do not</w:t>
      </w:r>
      <w:r w:rsidRPr="00FB334F">
        <w:rPr>
          <w:rFonts w:ascii="Helvetica" w:hAnsi="Helvetica" w:cs="Arial"/>
          <w:b/>
          <w:sz w:val="28"/>
          <w:szCs w:val="28"/>
        </w:rPr>
        <w:t xml:space="preserve"> return this sheet with referral – For your information only</w:t>
      </w:r>
    </w:p>
    <w:sectPr w:rsidR="006B7928" w:rsidRPr="00ED795D" w:rsidSect="00ED795D">
      <w:headerReference w:type="default" r:id="rId11"/>
      <w:footerReference w:type="default" r:id="rId12"/>
      <w:pgSz w:w="12240" w:h="15840"/>
      <w:pgMar w:top="567" w:right="720" w:bottom="284" w:left="72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D2AD1" w14:textId="77777777" w:rsidR="00CD2003" w:rsidRDefault="00CD2003">
      <w:r>
        <w:separator/>
      </w:r>
    </w:p>
  </w:endnote>
  <w:endnote w:type="continuationSeparator" w:id="0">
    <w:p w14:paraId="4970F89F" w14:textId="77777777" w:rsidR="00CD2003" w:rsidRDefault="00C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95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560B7D9" w14:textId="3E71F58D" w:rsidR="00ED795D" w:rsidRDefault="000A3364" w:rsidP="00ED795D">
            <w:pPr>
              <w:pStyle w:val="Footer"/>
            </w:pPr>
            <w:r>
              <w:rPr>
                <w:rFonts w:ascii="Helvetica" w:hAnsi="Helvetica"/>
                <w:sz w:val="16"/>
                <w:szCs w:val="16"/>
              </w:rPr>
              <w:t>4.2</w:t>
            </w:r>
            <w:r w:rsidR="003836F1">
              <w:rPr>
                <w:rFonts w:ascii="Helvetica" w:hAnsi="Helvetica"/>
                <w:sz w:val="16"/>
                <w:szCs w:val="16"/>
              </w:rPr>
              <w:t xml:space="preserve"> Here4Kids </w:t>
            </w:r>
            <w:r>
              <w:rPr>
                <w:rFonts w:ascii="Helvetica" w:hAnsi="Helvetica"/>
                <w:sz w:val="16"/>
                <w:szCs w:val="16"/>
              </w:rPr>
              <w:t>Referral Fax Form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AA7001">
              <w:rPr>
                <w:rFonts w:ascii="Helvetica" w:hAnsi="Helvetica"/>
                <w:sz w:val="16"/>
                <w:szCs w:val="16"/>
              </w:rPr>
              <w:t>– 2018 –</w:t>
            </w:r>
            <w:r w:rsidR="00052482"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3836F1">
              <w:rPr>
                <w:rFonts w:ascii="Helvetica" w:hAnsi="Helvetica"/>
                <w:sz w:val="16"/>
                <w:szCs w:val="16"/>
              </w:rPr>
              <w:t>LS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/ </w:t>
            </w:r>
            <w:r w:rsidR="00AA7001" w:rsidRPr="00AA7001">
              <w:rPr>
                <w:rFonts w:ascii="Helvetica" w:hAnsi="Helvetica"/>
                <w:sz w:val="16"/>
                <w:szCs w:val="16"/>
              </w:rPr>
              <w:t>updated Jan 2020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</w:t>
            </w:r>
            <w:r w:rsidR="003836F1">
              <w:rPr>
                <w:rFonts w:ascii="Helvetica" w:hAnsi="Helvetica"/>
                <w:sz w:val="16"/>
                <w:szCs w:val="16"/>
              </w:rPr>
              <w:t xml:space="preserve">     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                                                        </w:t>
            </w:r>
            <w:r w:rsidR="00AA7001">
              <w:rPr>
                <w:rFonts w:ascii="Helvetica" w:hAnsi="Helvetica"/>
                <w:sz w:val="16"/>
                <w:szCs w:val="16"/>
              </w:rPr>
              <w:t xml:space="preserve">   </w:t>
            </w:r>
            <w:r w:rsidR="00ED795D">
              <w:rPr>
                <w:rFonts w:ascii="Helvetica" w:hAnsi="Helvetica"/>
                <w:sz w:val="16"/>
                <w:szCs w:val="16"/>
              </w:rPr>
              <w:t xml:space="preserve">                                            </w:t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t xml:space="preserve">Page 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instrText xml:space="preserve"> PAGE </w:instrTex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2698F">
              <w:rPr>
                <w:rFonts w:ascii="Helvetica" w:hAnsi="Helvetica"/>
                <w:noProof/>
                <w:sz w:val="16"/>
                <w:szCs w:val="16"/>
              </w:rPr>
              <w:t>2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end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t xml:space="preserve"> of 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="00ED795D" w:rsidRPr="00ED795D">
              <w:rPr>
                <w:rFonts w:ascii="Helvetica" w:hAnsi="Helvetica"/>
                <w:sz w:val="16"/>
                <w:szCs w:val="16"/>
              </w:rPr>
              <w:instrText xml:space="preserve"> NUMPAGES  </w:instrTex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92698F">
              <w:rPr>
                <w:rFonts w:ascii="Helvetica" w:hAnsi="Helvetica"/>
                <w:noProof/>
                <w:sz w:val="16"/>
                <w:szCs w:val="16"/>
              </w:rPr>
              <w:t>2</w:t>
            </w:r>
            <w:r w:rsidR="0047178C" w:rsidRPr="00ED795D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sdtContent>
      </w:sdt>
    </w:sdtContent>
  </w:sdt>
  <w:p w14:paraId="1A79FE77" w14:textId="77777777" w:rsidR="00ED795D" w:rsidRDefault="00ED7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C15E7" w14:textId="77777777" w:rsidR="00CD2003" w:rsidRDefault="00CD2003">
      <w:r>
        <w:separator/>
      </w:r>
    </w:p>
  </w:footnote>
  <w:footnote w:type="continuationSeparator" w:id="0">
    <w:p w14:paraId="07398564" w14:textId="77777777" w:rsidR="00CD2003" w:rsidRDefault="00CD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D40E" w14:textId="77777777" w:rsidR="00052482" w:rsidRDefault="00052482">
    <w:pPr>
      <w:pStyle w:val="Header"/>
    </w:pPr>
    <w:r w:rsidRPr="00515074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354B834D" wp14:editId="4EAB3B4D">
          <wp:simplePos x="0" y="0"/>
          <wp:positionH relativeFrom="column">
            <wp:posOffset>120650</wp:posOffset>
          </wp:positionH>
          <wp:positionV relativeFrom="paragraph">
            <wp:posOffset>-176530</wp:posOffset>
          </wp:positionV>
          <wp:extent cx="1667510" cy="791845"/>
          <wp:effectExtent l="0" t="0" r="8890" b="8255"/>
          <wp:wrapTight wrapText="bothSides">
            <wp:wrapPolygon edited="0">
              <wp:start x="0" y="0"/>
              <wp:lineTo x="0" y="21306"/>
              <wp:lineTo x="21468" y="21306"/>
              <wp:lineTo x="2146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K logo in colour jpeg forma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50CB0A" wp14:editId="0A8A1BB3">
          <wp:simplePos x="0" y="0"/>
          <wp:positionH relativeFrom="column">
            <wp:posOffset>5991225</wp:posOffset>
          </wp:positionH>
          <wp:positionV relativeFrom="paragraph">
            <wp:posOffset>-142875</wp:posOffset>
          </wp:positionV>
          <wp:extent cx="541020" cy="809625"/>
          <wp:effectExtent l="0" t="0" r="0" b="9525"/>
          <wp:wrapTight wrapText="bothSides">
            <wp:wrapPolygon edited="0">
              <wp:start x="0" y="0"/>
              <wp:lineTo x="0" y="21346"/>
              <wp:lineTo x="20535" y="21346"/>
              <wp:lineTo x="2053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27"/>
    <w:multiLevelType w:val="hybridMultilevel"/>
    <w:tmpl w:val="EB220F56"/>
    <w:lvl w:ilvl="0" w:tplc="A17489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F2346"/>
    <w:multiLevelType w:val="hybridMultilevel"/>
    <w:tmpl w:val="4328B626"/>
    <w:lvl w:ilvl="0" w:tplc="751E8B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57FF2"/>
    <w:multiLevelType w:val="hybridMultilevel"/>
    <w:tmpl w:val="541ACD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765A33"/>
    <w:multiLevelType w:val="hybridMultilevel"/>
    <w:tmpl w:val="4892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960D6"/>
    <w:multiLevelType w:val="hybridMultilevel"/>
    <w:tmpl w:val="892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60604"/>
    <w:multiLevelType w:val="hybridMultilevel"/>
    <w:tmpl w:val="E6201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XYCX7ko8r9xnhvyM659GMSX2BgRv6G+Mu/xx7WM8vfj1g+rh8rrnDV/+3SuXqRmCaE/qq70R4qPvsbTcZ1Wg==" w:salt="90MEidGS9fo5lLBi2txnBA==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ffff75,#ffff85,#ffff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39"/>
    <w:rsid w:val="0000024E"/>
    <w:rsid w:val="000043A9"/>
    <w:rsid w:val="000113ED"/>
    <w:rsid w:val="00011D02"/>
    <w:rsid w:val="0001418B"/>
    <w:rsid w:val="00014D50"/>
    <w:rsid w:val="00015ED8"/>
    <w:rsid w:val="00016051"/>
    <w:rsid w:val="00016E84"/>
    <w:rsid w:val="000175E3"/>
    <w:rsid w:val="00017B8C"/>
    <w:rsid w:val="0003166D"/>
    <w:rsid w:val="000411F9"/>
    <w:rsid w:val="0004436C"/>
    <w:rsid w:val="00044FA8"/>
    <w:rsid w:val="00045E3E"/>
    <w:rsid w:val="000468B7"/>
    <w:rsid w:val="00051748"/>
    <w:rsid w:val="00052482"/>
    <w:rsid w:val="000529A8"/>
    <w:rsid w:val="00052A6D"/>
    <w:rsid w:val="00052DF2"/>
    <w:rsid w:val="000571FE"/>
    <w:rsid w:val="00064F03"/>
    <w:rsid w:val="00067611"/>
    <w:rsid w:val="00067EA9"/>
    <w:rsid w:val="00070B77"/>
    <w:rsid w:val="00074EF9"/>
    <w:rsid w:val="00080ED9"/>
    <w:rsid w:val="00090F44"/>
    <w:rsid w:val="0009331A"/>
    <w:rsid w:val="00097091"/>
    <w:rsid w:val="000A0FBD"/>
    <w:rsid w:val="000A17E7"/>
    <w:rsid w:val="000A3364"/>
    <w:rsid w:val="000A5C38"/>
    <w:rsid w:val="000B1786"/>
    <w:rsid w:val="000B611E"/>
    <w:rsid w:val="000B675E"/>
    <w:rsid w:val="000C4EB8"/>
    <w:rsid w:val="000D0A30"/>
    <w:rsid w:val="000D1B56"/>
    <w:rsid w:val="000D1F18"/>
    <w:rsid w:val="000D2122"/>
    <w:rsid w:val="000D51E2"/>
    <w:rsid w:val="000E6C7E"/>
    <w:rsid w:val="000F0999"/>
    <w:rsid w:val="000F0F65"/>
    <w:rsid w:val="000F3D53"/>
    <w:rsid w:val="000F5B39"/>
    <w:rsid w:val="000F613A"/>
    <w:rsid w:val="000F6DA4"/>
    <w:rsid w:val="00100ACB"/>
    <w:rsid w:val="00105249"/>
    <w:rsid w:val="00105A61"/>
    <w:rsid w:val="00114FE2"/>
    <w:rsid w:val="00123755"/>
    <w:rsid w:val="001255C0"/>
    <w:rsid w:val="0012595D"/>
    <w:rsid w:val="00132FC5"/>
    <w:rsid w:val="0013582B"/>
    <w:rsid w:val="001418EC"/>
    <w:rsid w:val="0014350E"/>
    <w:rsid w:val="001469D1"/>
    <w:rsid w:val="00150C7A"/>
    <w:rsid w:val="00162407"/>
    <w:rsid w:val="001671EC"/>
    <w:rsid w:val="00172A4F"/>
    <w:rsid w:val="001738CD"/>
    <w:rsid w:val="0017419A"/>
    <w:rsid w:val="001758BB"/>
    <w:rsid w:val="00175AF9"/>
    <w:rsid w:val="00175F3B"/>
    <w:rsid w:val="0018200E"/>
    <w:rsid w:val="001845E7"/>
    <w:rsid w:val="00184A60"/>
    <w:rsid w:val="00187CE0"/>
    <w:rsid w:val="0019220F"/>
    <w:rsid w:val="00192DC8"/>
    <w:rsid w:val="00194492"/>
    <w:rsid w:val="00195B90"/>
    <w:rsid w:val="00197609"/>
    <w:rsid w:val="0019788F"/>
    <w:rsid w:val="001A1D31"/>
    <w:rsid w:val="001A2893"/>
    <w:rsid w:val="001A68E0"/>
    <w:rsid w:val="001B1381"/>
    <w:rsid w:val="001C028A"/>
    <w:rsid w:val="001C3148"/>
    <w:rsid w:val="001C3676"/>
    <w:rsid w:val="001C423A"/>
    <w:rsid w:val="001C5183"/>
    <w:rsid w:val="001C633B"/>
    <w:rsid w:val="001D183D"/>
    <w:rsid w:val="001E377C"/>
    <w:rsid w:val="001E397A"/>
    <w:rsid w:val="001E5D7F"/>
    <w:rsid w:val="001E63B8"/>
    <w:rsid w:val="001F20BE"/>
    <w:rsid w:val="001F4349"/>
    <w:rsid w:val="001F7E35"/>
    <w:rsid w:val="00200219"/>
    <w:rsid w:val="00204732"/>
    <w:rsid w:val="00204F03"/>
    <w:rsid w:val="00206683"/>
    <w:rsid w:val="00206943"/>
    <w:rsid w:val="00214BFE"/>
    <w:rsid w:val="0022135A"/>
    <w:rsid w:val="002266A2"/>
    <w:rsid w:val="002315EE"/>
    <w:rsid w:val="00234C81"/>
    <w:rsid w:val="002363EE"/>
    <w:rsid w:val="002411B1"/>
    <w:rsid w:val="002434CE"/>
    <w:rsid w:val="0024388D"/>
    <w:rsid w:val="00243F5D"/>
    <w:rsid w:val="0024646F"/>
    <w:rsid w:val="002504A1"/>
    <w:rsid w:val="00264E10"/>
    <w:rsid w:val="00271063"/>
    <w:rsid w:val="00271A6A"/>
    <w:rsid w:val="00273C56"/>
    <w:rsid w:val="0027520A"/>
    <w:rsid w:val="002823BF"/>
    <w:rsid w:val="00285820"/>
    <w:rsid w:val="00294B0A"/>
    <w:rsid w:val="002A2243"/>
    <w:rsid w:val="002B20B7"/>
    <w:rsid w:val="002B2550"/>
    <w:rsid w:val="002B5C88"/>
    <w:rsid w:val="002C36D5"/>
    <w:rsid w:val="002C5717"/>
    <w:rsid w:val="002C766B"/>
    <w:rsid w:val="002C7F14"/>
    <w:rsid w:val="002E2825"/>
    <w:rsid w:val="002E2A7C"/>
    <w:rsid w:val="002E3A2F"/>
    <w:rsid w:val="002E6735"/>
    <w:rsid w:val="002E7463"/>
    <w:rsid w:val="002F2920"/>
    <w:rsid w:val="002F6744"/>
    <w:rsid w:val="002F756B"/>
    <w:rsid w:val="003003F2"/>
    <w:rsid w:val="00301C42"/>
    <w:rsid w:val="0030471D"/>
    <w:rsid w:val="003051B4"/>
    <w:rsid w:val="00305316"/>
    <w:rsid w:val="00314073"/>
    <w:rsid w:val="00314997"/>
    <w:rsid w:val="003245C2"/>
    <w:rsid w:val="003342E4"/>
    <w:rsid w:val="00337500"/>
    <w:rsid w:val="00344EA6"/>
    <w:rsid w:val="00346FB7"/>
    <w:rsid w:val="00350769"/>
    <w:rsid w:val="00351258"/>
    <w:rsid w:val="003520AB"/>
    <w:rsid w:val="00352FAB"/>
    <w:rsid w:val="003607C2"/>
    <w:rsid w:val="00360929"/>
    <w:rsid w:val="0036194E"/>
    <w:rsid w:val="00366F8D"/>
    <w:rsid w:val="0036796A"/>
    <w:rsid w:val="00373AE8"/>
    <w:rsid w:val="003773BF"/>
    <w:rsid w:val="00377F55"/>
    <w:rsid w:val="00377F7E"/>
    <w:rsid w:val="0038260D"/>
    <w:rsid w:val="00382B23"/>
    <w:rsid w:val="003836F1"/>
    <w:rsid w:val="0038645A"/>
    <w:rsid w:val="003A3BA5"/>
    <w:rsid w:val="003A44F8"/>
    <w:rsid w:val="003A46A5"/>
    <w:rsid w:val="003A4E5E"/>
    <w:rsid w:val="003A73D2"/>
    <w:rsid w:val="003B2397"/>
    <w:rsid w:val="003B74FC"/>
    <w:rsid w:val="003B7F36"/>
    <w:rsid w:val="003C3064"/>
    <w:rsid w:val="003C3B85"/>
    <w:rsid w:val="003C52EA"/>
    <w:rsid w:val="003D0101"/>
    <w:rsid w:val="003D1DF5"/>
    <w:rsid w:val="003D36EB"/>
    <w:rsid w:val="003D415A"/>
    <w:rsid w:val="003D7ED9"/>
    <w:rsid w:val="003E198F"/>
    <w:rsid w:val="003E49DD"/>
    <w:rsid w:val="003E5377"/>
    <w:rsid w:val="003E5706"/>
    <w:rsid w:val="003F0951"/>
    <w:rsid w:val="003F0BE5"/>
    <w:rsid w:val="003F106D"/>
    <w:rsid w:val="003F4B9B"/>
    <w:rsid w:val="003F5C1B"/>
    <w:rsid w:val="00403178"/>
    <w:rsid w:val="0040421D"/>
    <w:rsid w:val="00405022"/>
    <w:rsid w:val="00405B41"/>
    <w:rsid w:val="004118E4"/>
    <w:rsid w:val="00412E16"/>
    <w:rsid w:val="0041358F"/>
    <w:rsid w:val="00415BDD"/>
    <w:rsid w:val="00423A64"/>
    <w:rsid w:val="0042409F"/>
    <w:rsid w:val="0042625D"/>
    <w:rsid w:val="004408F7"/>
    <w:rsid w:val="004409A6"/>
    <w:rsid w:val="0044409E"/>
    <w:rsid w:val="00445277"/>
    <w:rsid w:val="00445295"/>
    <w:rsid w:val="004479CB"/>
    <w:rsid w:val="004500C6"/>
    <w:rsid w:val="00453288"/>
    <w:rsid w:val="004605F7"/>
    <w:rsid w:val="00461A83"/>
    <w:rsid w:val="00461D49"/>
    <w:rsid w:val="00464344"/>
    <w:rsid w:val="0046598C"/>
    <w:rsid w:val="00466042"/>
    <w:rsid w:val="0047178C"/>
    <w:rsid w:val="0047628A"/>
    <w:rsid w:val="004805DC"/>
    <w:rsid w:val="004861C1"/>
    <w:rsid w:val="00495E11"/>
    <w:rsid w:val="00497C30"/>
    <w:rsid w:val="00497D56"/>
    <w:rsid w:val="004A14DE"/>
    <w:rsid w:val="004A16FC"/>
    <w:rsid w:val="004A285A"/>
    <w:rsid w:val="004A424E"/>
    <w:rsid w:val="004B28E0"/>
    <w:rsid w:val="004B3C8D"/>
    <w:rsid w:val="004B58B3"/>
    <w:rsid w:val="004B5EA2"/>
    <w:rsid w:val="004C479E"/>
    <w:rsid w:val="004C5588"/>
    <w:rsid w:val="004D0913"/>
    <w:rsid w:val="004D35DC"/>
    <w:rsid w:val="004D40EB"/>
    <w:rsid w:val="004E22E8"/>
    <w:rsid w:val="004E520E"/>
    <w:rsid w:val="004F04D0"/>
    <w:rsid w:val="004F1942"/>
    <w:rsid w:val="004F2215"/>
    <w:rsid w:val="004F2332"/>
    <w:rsid w:val="004F2B23"/>
    <w:rsid w:val="004F6E81"/>
    <w:rsid w:val="004F7E95"/>
    <w:rsid w:val="005079C2"/>
    <w:rsid w:val="00507D56"/>
    <w:rsid w:val="00513E2A"/>
    <w:rsid w:val="0051437E"/>
    <w:rsid w:val="00514DA5"/>
    <w:rsid w:val="00515074"/>
    <w:rsid w:val="00517034"/>
    <w:rsid w:val="005179D6"/>
    <w:rsid w:val="0052039B"/>
    <w:rsid w:val="00521E3C"/>
    <w:rsid w:val="00524BB6"/>
    <w:rsid w:val="00525B9D"/>
    <w:rsid w:val="005272A5"/>
    <w:rsid w:val="00534432"/>
    <w:rsid w:val="00535EE1"/>
    <w:rsid w:val="005361ED"/>
    <w:rsid w:val="00541D93"/>
    <w:rsid w:val="00543E97"/>
    <w:rsid w:val="0055170F"/>
    <w:rsid w:val="00553B51"/>
    <w:rsid w:val="00557565"/>
    <w:rsid w:val="00560927"/>
    <w:rsid w:val="00564654"/>
    <w:rsid w:val="005647D4"/>
    <w:rsid w:val="005651B2"/>
    <w:rsid w:val="00566470"/>
    <w:rsid w:val="00570435"/>
    <w:rsid w:val="005723D4"/>
    <w:rsid w:val="0058452B"/>
    <w:rsid w:val="005870F1"/>
    <w:rsid w:val="005917B9"/>
    <w:rsid w:val="005956D1"/>
    <w:rsid w:val="00595E72"/>
    <w:rsid w:val="005975FA"/>
    <w:rsid w:val="005A21F1"/>
    <w:rsid w:val="005A37BC"/>
    <w:rsid w:val="005A393F"/>
    <w:rsid w:val="005B1874"/>
    <w:rsid w:val="005B1A5D"/>
    <w:rsid w:val="005B21D6"/>
    <w:rsid w:val="005B488A"/>
    <w:rsid w:val="005C3C42"/>
    <w:rsid w:val="005C774E"/>
    <w:rsid w:val="005D775E"/>
    <w:rsid w:val="005E2995"/>
    <w:rsid w:val="005E5FFF"/>
    <w:rsid w:val="005E73A8"/>
    <w:rsid w:val="006027A1"/>
    <w:rsid w:val="00604BD7"/>
    <w:rsid w:val="00610C37"/>
    <w:rsid w:val="00611011"/>
    <w:rsid w:val="006110EA"/>
    <w:rsid w:val="00615D67"/>
    <w:rsid w:val="00617303"/>
    <w:rsid w:val="006204DF"/>
    <w:rsid w:val="00622B23"/>
    <w:rsid w:val="0062345B"/>
    <w:rsid w:val="006304E5"/>
    <w:rsid w:val="00631FDE"/>
    <w:rsid w:val="006347D5"/>
    <w:rsid w:val="00641C51"/>
    <w:rsid w:val="006452DB"/>
    <w:rsid w:val="00652B42"/>
    <w:rsid w:val="006544EA"/>
    <w:rsid w:val="00656E71"/>
    <w:rsid w:val="00660B9E"/>
    <w:rsid w:val="006613B9"/>
    <w:rsid w:val="00670A63"/>
    <w:rsid w:val="00670E68"/>
    <w:rsid w:val="00673601"/>
    <w:rsid w:val="0068088D"/>
    <w:rsid w:val="0068089C"/>
    <w:rsid w:val="0068234F"/>
    <w:rsid w:val="00690665"/>
    <w:rsid w:val="0069299C"/>
    <w:rsid w:val="00696451"/>
    <w:rsid w:val="006A2885"/>
    <w:rsid w:val="006B0DE6"/>
    <w:rsid w:val="006B13E1"/>
    <w:rsid w:val="006B5128"/>
    <w:rsid w:val="006B6A9E"/>
    <w:rsid w:val="006B7364"/>
    <w:rsid w:val="006B7928"/>
    <w:rsid w:val="006C1732"/>
    <w:rsid w:val="006C2317"/>
    <w:rsid w:val="006C3D65"/>
    <w:rsid w:val="006C4D8F"/>
    <w:rsid w:val="006C5116"/>
    <w:rsid w:val="006C7859"/>
    <w:rsid w:val="006D2FCB"/>
    <w:rsid w:val="006D39F1"/>
    <w:rsid w:val="006E11B6"/>
    <w:rsid w:val="006E4E97"/>
    <w:rsid w:val="006E714A"/>
    <w:rsid w:val="006F0C1B"/>
    <w:rsid w:val="006F1162"/>
    <w:rsid w:val="006F1BC6"/>
    <w:rsid w:val="006F7693"/>
    <w:rsid w:val="00703598"/>
    <w:rsid w:val="0070428D"/>
    <w:rsid w:val="0070481E"/>
    <w:rsid w:val="007104CB"/>
    <w:rsid w:val="00712B7D"/>
    <w:rsid w:val="007154C7"/>
    <w:rsid w:val="00715D19"/>
    <w:rsid w:val="00720CD3"/>
    <w:rsid w:val="0072193E"/>
    <w:rsid w:val="007229A4"/>
    <w:rsid w:val="0072468F"/>
    <w:rsid w:val="007340F6"/>
    <w:rsid w:val="00740EE1"/>
    <w:rsid w:val="0075379E"/>
    <w:rsid w:val="00763295"/>
    <w:rsid w:val="00783519"/>
    <w:rsid w:val="007853FD"/>
    <w:rsid w:val="00791B45"/>
    <w:rsid w:val="00791CEC"/>
    <w:rsid w:val="00795F31"/>
    <w:rsid w:val="007A3EE9"/>
    <w:rsid w:val="007B3F0C"/>
    <w:rsid w:val="007B7491"/>
    <w:rsid w:val="007C028E"/>
    <w:rsid w:val="007C3116"/>
    <w:rsid w:val="007D3E01"/>
    <w:rsid w:val="007D57A2"/>
    <w:rsid w:val="007D6089"/>
    <w:rsid w:val="007E086F"/>
    <w:rsid w:val="007E5164"/>
    <w:rsid w:val="007E65F0"/>
    <w:rsid w:val="007F02FE"/>
    <w:rsid w:val="007F1BE2"/>
    <w:rsid w:val="007F670E"/>
    <w:rsid w:val="007F7025"/>
    <w:rsid w:val="00802D53"/>
    <w:rsid w:val="008117AE"/>
    <w:rsid w:val="00811F71"/>
    <w:rsid w:val="00812F88"/>
    <w:rsid w:val="00814469"/>
    <w:rsid w:val="00815123"/>
    <w:rsid w:val="00823A82"/>
    <w:rsid w:val="00824656"/>
    <w:rsid w:val="00827F3D"/>
    <w:rsid w:val="0083015B"/>
    <w:rsid w:val="00833D38"/>
    <w:rsid w:val="00841133"/>
    <w:rsid w:val="00841FEF"/>
    <w:rsid w:val="008444C3"/>
    <w:rsid w:val="0085013B"/>
    <w:rsid w:val="00855041"/>
    <w:rsid w:val="0086130F"/>
    <w:rsid w:val="00864F4C"/>
    <w:rsid w:val="008651B2"/>
    <w:rsid w:val="00881C1C"/>
    <w:rsid w:val="0088248E"/>
    <w:rsid w:val="00885A34"/>
    <w:rsid w:val="008864F1"/>
    <w:rsid w:val="00887C07"/>
    <w:rsid w:val="00891547"/>
    <w:rsid w:val="00897606"/>
    <w:rsid w:val="008A7D5A"/>
    <w:rsid w:val="008B06BE"/>
    <w:rsid w:val="008B5B42"/>
    <w:rsid w:val="008B7101"/>
    <w:rsid w:val="008C186F"/>
    <w:rsid w:val="008C3940"/>
    <w:rsid w:val="008C3E7E"/>
    <w:rsid w:val="008C4289"/>
    <w:rsid w:val="008C6DE4"/>
    <w:rsid w:val="008D0397"/>
    <w:rsid w:val="008D0BE1"/>
    <w:rsid w:val="008D188D"/>
    <w:rsid w:val="008D53D2"/>
    <w:rsid w:val="008D751E"/>
    <w:rsid w:val="008D7939"/>
    <w:rsid w:val="008E53F2"/>
    <w:rsid w:val="008F211C"/>
    <w:rsid w:val="008F7B68"/>
    <w:rsid w:val="008F7F58"/>
    <w:rsid w:val="00910082"/>
    <w:rsid w:val="00910AA2"/>
    <w:rsid w:val="00912906"/>
    <w:rsid w:val="00914A68"/>
    <w:rsid w:val="00914D1C"/>
    <w:rsid w:val="009175F4"/>
    <w:rsid w:val="0092039F"/>
    <w:rsid w:val="009204D1"/>
    <w:rsid w:val="009217DA"/>
    <w:rsid w:val="00921A6B"/>
    <w:rsid w:val="00921D51"/>
    <w:rsid w:val="009224BA"/>
    <w:rsid w:val="00922D07"/>
    <w:rsid w:val="0092632E"/>
    <w:rsid w:val="0092698F"/>
    <w:rsid w:val="00926A70"/>
    <w:rsid w:val="00927A53"/>
    <w:rsid w:val="0093003D"/>
    <w:rsid w:val="009315E0"/>
    <w:rsid w:val="00932D29"/>
    <w:rsid w:val="009330EE"/>
    <w:rsid w:val="00940719"/>
    <w:rsid w:val="009429B0"/>
    <w:rsid w:val="009434F7"/>
    <w:rsid w:val="00943B47"/>
    <w:rsid w:val="009467B2"/>
    <w:rsid w:val="00946EFE"/>
    <w:rsid w:val="00964BCF"/>
    <w:rsid w:val="00971346"/>
    <w:rsid w:val="00973B1D"/>
    <w:rsid w:val="00974E19"/>
    <w:rsid w:val="00974E1B"/>
    <w:rsid w:val="00976EE8"/>
    <w:rsid w:val="00983263"/>
    <w:rsid w:val="0098506B"/>
    <w:rsid w:val="009852C4"/>
    <w:rsid w:val="009856EB"/>
    <w:rsid w:val="00987F1E"/>
    <w:rsid w:val="009A1469"/>
    <w:rsid w:val="009A1526"/>
    <w:rsid w:val="009A4E49"/>
    <w:rsid w:val="009B1A75"/>
    <w:rsid w:val="009B27E7"/>
    <w:rsid w:val="009B51AA"/>
    <w:rsid w:val="009C31DB"/>
    <w:rsid w:val="009C45E8"/>
    <w:rsid w:val="009C468A"/>
    <w:rsid w:val="009C4735"/>
    <w:rsid w:val="009C5662"/>
    <w:rsid w:val="009C6408"/>
    <w:rsid w:val="009D21A7"/>
    <w:rsid w:val="009D45E4"/>
    <w:rsid w:val="009D6FF9"/>
    <w:rsid w:val="009E09AF"/>
    <w:rsid w:val="009E1805"/>
    <w:rsid w:val="009E2B5B"/>
    <w:rsid w:val="009F79C4"/>
    <w:rsid w:val="00A00048"/>
    <w:rsid w:val="00A01163"/>
    <w:rsid w:val="00A03AAC"/>
    <w:rsid w:val="00A04312"/>
    <w:rsid w:val="00A04C3C"/>
    <w:rsid w:val="00A06FE1"/>
    <w:rsid w:val="00A15F21"/>
    <w:rsid w:val="00A25D63"/>
    <w:rsid w:val="00A349FA"/>
    <w:rsid w:val="00A35E59"/>
    <w:rsid w:val="00A37068"/>
    <w:rsid w:val="00A37910"/>
    <w:rsid w:val="00A411B5"/>
    <w:rsid w:val="00A437D1"/>
    <w:rsid w:val="00A45490"/>
    <w:rsid w:val="00A46B9A"/>
    <w:rsid w:val="00A478AC"/>
    <w:rsid w:val="00A505EB"/>
    <w:rsid w:val="00A5126D"/>
    <w:rsid w:val="00A568A6"/>
    <w:rsid w:val="00A601F1"/>
    <w:rsid w:val="00A61982"/>
    <w:rsid w:val="00A64C2C"/>
    <w:rsid w:val="00A65A05"/>
    <w:rsid w:val="00A679AB"/>
    <w:rsid w:val="00A72FAF"/>
    <w:rsid w:val="00A75F75"/>
    <w:rsid w:val="00A766F9"/>
    <w:rsid w:val="00A7777F"/>
    <w:rsid w:val="00A801E8"/>
    <w:rsid w:val="00A82C88"/>
    <w:rsid w:val="00A82FBE"/>
    <w:rsid w:val="00A95B05"/>
    <w:rsid w:val="00A95E28"/>
    <w:rsid w:val="00A96B0F"/>
    <w:rsid w:val="00AA301C"/>
    <w:rsid w:val="00AA7001"/>
    <w:rsid w:val="00AA7201"/>
    <w:rsid w:val="00AA7ECC"/>
    <w:rsid w:val="00AC746D"/>
    <w:rsid w:val="00AD0F87"/>
    <w:rsid w:val="00AD385B"/>
    <w:rsid w:val="00AD3E0C"/>
    <w:rsid w:val="00AD66C4"/>
    <w:rsid w:val="00AD6DDA"/>
    <w:rsid w:val="00AD6EFE"/>
    <w:rsid w:val="00AE00E7"/>
    <w:rsid w:val="00AE2370"/>
    <w:rsid w:val="00AF1E2E"/>
    <w:rsid w:val="00AF1E4B"/>
    <w:rsid w:val="00AF1E58"/>
    <w:rsid w:val="00AF7A06"/>
    <w:rsid w:val="00AF7C95"/>
    <w:rsid w:val="00B00B9F"/>
    <w:rsid w:val="00B106EE"/>
    <w:rsid w:val="00B10963"/>
    <w:rsid w:val="00B11765"/>
    <w:rsid w:val="00B117FD"/>
    <w:rsid w:val="00B2071F"/>
    <w:rsid w:val="00B25883"/>
    <w:rsid w:val="00B258CB"/>
    <w:rsid w:val="00B376FC"/>
    <w:rsid w:val="00B40443"/>
    <w:rsid w:val="00B43FFD"/>
    <w:rsid w:val="00B4595D"/>
    <w:rsid w:val="00B47592"/>
    <w:rsid w:val="00B50B70"/>
    <w:rsid w:val="00B53974"/>
    <w:rsid w:val="00B56A37"/>
    <w:rsid w:val="00B60CF0"/>
    <w:rsid w:val="00B61296"/>
    <w:rsid w:val="00B61793"/>
    <w:rsid w:val="00B6759C"/>
    <w:rsid w:val="00B73E6A"/>
    <w:rsid w:val="00B758BC"/>
    <w:rsid w:val="00B759EF"/>
    <w:rsid w:val="00B766C0"/>
    <w:rsid w:val="00B7677F"/>
    <w:rsid w:val="00B82990"/>
    <w:rsid w:val="00B90853"/>
    <w:rsid w:val="00B91CB5"/>
    <w:rsid w:val="00B958B8"/>
    <w:rsid w:val="00B95FB2"/>
    <w:rsid w:val="00B97199"/>
    <w:rsid w:val="00BA0123"/>
    <w:rsid w:val="00BA5BA0"/>
    <w:rsid w:val="00BA5D75"/>
    <w:rsid w:val="00BA67A2"/>
    <w:rsid w:val="00BA6E6C"/>
    <w:rsid w:val="00BB0BFB"/>
    <w:rsid w:val="00BB31B9"/>
    <w:rsid w:val="00BB55A9"/>
    <w:rsid w:val="00BC064F"/>
    <w:rsid w:val="00BC1885"/>
    <w:rsid w:val="00BC255D"/>
    <w:rsid w:val="00BD08BD"/>
    <w:rsid w:val="00BD4E2B"/>
    <w:rsid w:val="00BD68A5"/>
    <w:rsid w:val="00BD6B70"/>
    <w:rsid w:val="00BD7B29"/>
    <w:rsid w:val="00C023BE"/>
    <w:rsid w:val="00C02DAC"/>
    <w:rsid w:val="00C0404A"/>
    <w:rsid w:val="00C21770"/>
    <w:rsid w:val="00C27809"/>
    <w:rsid w:val="00C32BF0"/>
    <w:rsid w:val="00C33EE5"/>
    <w:rsid w:val="00C36FC6"/>
    <w:rsid w:val="00C46BCD"/>
    <w:rsid w:val="00C501AA"/>
    <w:rsid w:val="00C515D0"/>
    <w:rsid w:val="00C52FEC"/>
    <w:rsid w:val="00C538F5"/>
    <w:rsid w:val="00C54D7E"/>
    <w:rsid w:val="00C5518E"/>
    <w:rsid w:val="00C57274"/>
    <w:rsid w:val="00C578F0"/>
    <w:rsid w:val="00C61C7F"/>
    <w:rsid w:val="00C649C1"/>
    <w:rsid w:val="00C67639"/>
    <w:rsid w:val="00C8014D"/>
    <w:rsid w:val="00C81FCD"/>
    <w:rsid w:val="00C83297"/>
    <w:rsid w:val="00C84320"/>
    <w:rsid w:val="00C86B55"/>
    <w:rsid w:val="00C91829"/>
    <w:rsid w:val="00C91FDA"/>
    <w:rsid w:val="00C9482B"/>
    <w:rsid w:val="00CA0678"/>
    <w:rsid w:val="00CA078C"/>
    <w:rsid w:val="00CA1B5C"/>
    <w:rsid w:val="00CA3C99"/>
    <w:rsid w:val="00CA4362"/>
    <w:rsid w:val="00CA670D"/>
    <w:rsid w:val="00CB1AEE"/>
    <w:rsid w:val="00CB4B73"/>
    <w:rsid w:val="00CB69FE"/>
    <w:rsid w:val="00CB7265"/>
    <w:rsid w:val="00CB7597"/>
    <w:rsid w:val="00CB7A9E"/>
    <w:rsid w:val="00CC0139"/>
    <w:rsid w:val="00CC091F"/>
    <w:rsid w:val="00CC3342"/>
    <w:rsid w:val="00CD08B7"/>
    <w:rsid w:val="00CD2003"/>
    <w:rsid w:val="00CD2727"/>
    <w:rsid w:val="00CD4509"/>
    <w:rsid w:val="00CD4D04"/>
    <w:rsid w:val="00CD67F5"/>
    <w:rsid w:val="00CE1BED"/>
    <w:rsid w:val="00CE2352"/>
    <w:rsid w:val="00CE63BF"/>
    <w:rsid w:val="00CE748D"/>
    <w:rsid w:val="00CF05D7"/>
    <w:rsid w:val="00CF2A99"/>
    <w:rsid w:val="00D02B5C"/>
    <w:rsid w:val="00D06547"/>
    <w:rsid w:val="00D1123C"/>
    <w:rsid w:val="00D11BA9"/>
    <w:rsid w:val="00D11C11"/>
    <w:rsid w:val="00D12271"/>
    <w:rsid w:val="00D1255B"/>
    <w:rsid w:val="00D1373C"/>
    <w:rsid w:val="00D14415"/>
    <w:rsid w:val="00D171CF"/>
    <w:rsid w:val="00D23A19"/>
    <w:rsid w:val="00D26798"/>
    <w:rsid w:val="00D30C47"/>
    <w:rsid w:val="00D33A93"/>
    <w:rsid w:val="00D3427B"/>
    <w:rsid w:val="00D35C33"/>
    <w:rsid w:val="00D36495"/>
    <w:rsid w:val="00D36AAA"/>
    <w:rsid w:val="00D4037A"/>
    <w:rsid w:val="00D4625E"/>
    <w:rsid w:val="00D47270"/>
    <w:rsid w:val="00D4727D"/>
    <w:rsid w:val="00D4736A"/>
    <w:rsid w:val="00D477FC"/>
    <w:rsid w:val="00D50276"/>
    <w:rsid w:val="00D51418"/>
    <w:rsid w:val="00D53C0F"/>
    <w:rsid w:val="00D53C1C"/>
    <w:rsid w:val="00D54BE2"/>
    <w:rsid w:val="00D56B57"/>
    <w:rsid w:val="00D60828"/>
    <w:rsid w:val="00D624B0"/>
    <w:rsid w:val="00D70736"/>
    <w:rsid w:val="00D723E3"/>
    <w:rsid w:val="00D8099C"/>
    <w:rsid w:val="00D82A15"/>
    <w:rsid w:val="00D85A28"/>
    <w:rsid w:val="00D863C9"/>
    <w:rsid w:val="00D90E53"/>
    <w:rsid w:val="00D92C04"/>
    <w:rsid w:val="00D95E38"/>
    <w:rsid w:val="00DA0708"/>
    <w:rsid w:val="00DA0711"/>
    <w:rsid w:val="00DA1C7B"/>
    <w:rsid w:val="00DB08AD"/>
    <w:rsid w:val="00DC1E23"/>
    <w:rsid w:val="00DC397B"/>
    <w:rsid w:val="00DC42A3"/>
    <w:rsid w:val="00DC6A78"/>
    <w:rsid w:val="00DD0E88"/>
    <w:rsid w:val="00DD568D"/>
    <w:rsid w:val="00DE2DE2"/>
    <w:rsid w:val="00DF142D"/>
    <w:rsid w:val="00DF4B3D"/>
    <w:rsid w:val="00DF4F93"/>
    <w:rsid w:val="00DF5F8C"/>
    <w:rsid w:val="00DF6C0E"/>
    <w:rsid w:val="00DF7530"/>
    <w:rsid w:val="00E00A82"/>
    <w:rsid w:val="00E01368"/>
    <w:rsid w:val="00E04FCE"/>
    <w:rsid w:val="00E0765B"/>
    <w:rsid w:val="00E07A52"/>
    <w:rsid w:val="00E114E3"/>
    <w:rsid w:val="00E145DC"/>
    <w:rsid w:val="00E2286D"/>
    <w:rsid w:val="00E25BFA"/>
    <w:rsid w:val="00E27181"/>
    <w:rsid w:val="00E32011"/>
    <w:rsid w:val="00E372F9"/>
    <w:rsid w:val="00E43D09"/>
    <w:rsid w:val="00E44541"/>
    <w:rsid w:val="00E4577A"/>
    <w:rsid w:val="00E466D2"/>
    <w:rsid w:val="00E51996"/>
    <w:rsid w:val="00E529C2"/>
    <w:rsid w:val="00E53E5F"/>
    <w:rsid w:val="00E75F4F"/>
    <w:rsid w:val="00E85802"/>
    <w:rsid w:val="00E9413B"/>
    <w:rsid w:val="00EA207B"/>
    <w:rsid w:val="00EA42A2"/>
    <w:rsid w:val="00EB5BF4"/>
    <w:rsid w:val="00EC6E99"/>
    <w:rsid w:val="00ED3082"/>
    <w:rsid w:val="00ED3BD1"/>
    <w:rsid w:val="00ED4F1E"/>
    <w:rsid w:val="00ED795D"/>
    <w:rsid w:val="00EE079D"/>
    <w:rsid w:val="00EE28AD"/>
    <w:rsid w:val="00EE3F82"/>
    <w:rsid w:val="00EE5C1C"/>
    <w:rsid w:val="00EF00B1"/>
    <w:rsid w:val="00EF1C34"/>
    <w:rsid w:val="00EF400A"/>
    <w:rsid w:val="00F012DC"/>
    <w:rsid w:val="00F028CD"/>
    <w:rsid w:val="00F07695"/>
    <w:rsid w:val="00F109EB"/>
    <w:rsid w:val="00F117A3"/>
    <w:rsid w:val="00F13DF9"/>
    <w:rsid w:val="00F21CFF"/>
    <w:rsid w:val="00F233E1"/>
    <w:rsid w:val="00F314AE"/>
    <w:rsid w:val="00F34827"/>
    <w:rsid w:val="00F36409"/>
    <w:rsid w:val="00F36521"/>
    <w:rsid w:val="00F37365"/>
    <w:rsid w:val="00F40FBD"/>
    <w:rsid w:val="00F42C6A"/>
    <w:rsid w:val="00F503F6"/>
    <w:rsid w:val="00F525B5"/>
    <w:rsid w:val="00F52BDF"/>
    <w:rsid w:val="00F535DB"/>
    <w:rsid w:val="00F53827"/>
    <w:rsid w:val="00F54016"/>
    <w:rsid w:val="00F57970"/>
    <w:rsid w:val="00F57AA2"/>
    <w:rsid w:val="00F609B9"/>
    <w:rsid w:val="00F6142F"/>
    <w:rsid w:val="00F65360"/>
    <w:rsid w:val="00F65FF4"/>
    <w:rsid w:val="00F6618F"/>
    <w:rsid w:val="00F707BE"/>
    <w:rsid w:val="00F72D9C"/>
    <w:rsid w:val="00F72E79"/>
    <w:rsid w:val="00F738D1"/>
    <w:rsid w:val="00F741C2"/>
    <w:rsid w:val="00F74A65"/>
    <w:rsid w:val="00F751B5"/>
    <w:rsid w:val="00F81DBA"/>
    <w:rsid w:val="00F81E91"/>
    <w:rsid w:val="00F82C0F"/>
    <w:rsid w:val="00F839A6"/>
    <w:rsid w:val="00F84FB7"/>
    <w:rsid w:val="00F90A91"/>
    <w:rsid w:val="00F920A2"/>
    <w:rsid w:val="00F92B8B"/>
    <w:rsid w:val="00FA5D2B"/>
    <w:rsid w:val="00FB0841"/>
    <w:rsid w:val="00FB1309"/>
    <w:rsid w:val="00FB334F"/>
    <w:rsid w:val="00FC00C4"/>
    <w:rsid w:val="00FC7166"/>
    <w:rsid w:val="00FC79BF"/>
    <w:rsid w:val="00FD1D0A"/>
    <w:rsid w:val="00FD326C"/>
    <w:rsid w:val="00FE0C36"/>
    <w:rsid w:val="00FE3B0B"/>
    <w:rsid w:val="00FE5926"/>
    <w:rsid w:val="00FF0A30"/>
    <w:rsid w:val="00FF1388"/>
    <w:rsid w:val="00FF3BD9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ff75,#ffff85,#ffff6d"/>
    </o:shapedefaults>
    <o:shapelayout v:ext="edit">
      <o:idmap v:ext="edit" data="1"/>
    </o:shapelayout>
  </w:shapeDefaults>
  <w:decimalSymbol w:val="."/>
  <w:listSeparator w:val=","/>
  <w14:docId w14:val="368B02B4"/>
  <w15:docId w15:val="{06DE8641-72A8-4435-9982-675D3D6E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1C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8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4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3BD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95E2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2FC5"/>
    <w:pPr>
      <w:ind w:left="720"/>
      <w:contextualSpacing/>
    </w:pPr>
  </w:style>
  <w:style w:type="character" w:styleId="Hyperlink">
    <w:name w:val="Hyperlink"/>
    <w:basedOn w:val="DefaultParagraphFont"/>
    <w:unhideWhenUsed/>
    <w:rsid w:val="00543E9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543E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CA"/>
    </w:rPr>
  </w:style>
  <w:style w:type="character" w:customStyle="1" w:styleId="SubtitleChar">
    <w:name w:val="Subtitle Char"/>
    <w:basedOn w:val="DefaultParagraphFont"/>
    <w:link w:val="Subtitle"/>
    <w:rsid w:val="00543E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g\My%20Documents\GGK\GGK%20Manual%20-%20July%202011\July%202011%20Manual%20Update%20-LG\Forms%20-%20July%202011\GGK%20IIF%20-%20Sept%202011%20-%20L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F0F56E378B44B9EC92B99952F12B1" ma:contentTypeVersion="4" ma:contentTypeDescription="Create a new document." ma:contentTypeScope="" ma:versionID="46008bd7678228acb24632e07a6265fd">
  <xsd:schema xmlns:xsd="http://www.w3.org/2001/XMLSchema" xmlns:xs="http://www.w3.org/2001/XMLSchema" xmlns:p="http://schemas.microsoft.com/office/2006/metadata/properties" xmlns:ns2="3c65e042-b1ea-4307-8f40-83951f7cf6af" xmlns:ns3="fba95c1e-7971-40fb-9003-01fbc6697a1e" targetNamespace="http://schemas.microsoft.com/office/2006/metadata/properties" ma:root="true" ma:fieldsID="a293d09b28b1c84bcffb13b7a34605a5" ns2:_="" ns3:_="">
    <xsd:import namespace="3c65e042-b1ea-4307-8f40-83951f7cf6af"/>
    <xsd:import namespace="fba95c1e-7971-40fb-9003-01fbc669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e042-b1ea-4307-8f40-83951f7cf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95c1e-7971-40fb-9003-01fbc669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0A3DABA-F931-4246-B01C-C89F036B8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5e042-b1ea-4307-8f40-83951f7cf6af"/>
    <ds:schemaRef ds:uri="fba95c1e-7971-40fb-9003-01fbc669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2AAB4-CE8C-4820-B87D-EBBBAF4E5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FFAD4-B2DC-4E74-8696-22CC41135A07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a95c1e-7971-40fb-9003-01fbc6697a1e"/>
    <ds:schemaRef ds:uri="3c65e042-b1ea-4307-8f40-83951f7cf6a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27431C-C628-4B61-AA4A-FFCC7273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GGK IIF - Sept 2011 - LG</Template>
  <TotalTime>0</TotalTime>
  <Pages>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wdghu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Genereux</dc:creator>
  <cp:lastModifiedBy>Alyssa Zarnke</cp:lastModifiedBy>
  <cp:revision>2</cp:revision>
  <cp:lastPrinted>2017-11-20T16:04:00Z</cp:lastPrinted>
  <dcterms:created xsi:type="dcterms:W3CDTF">2020-01-22T18:44:00Z</dcterms:created>
  <dcterms:modified xsi:type="dcterms:W3CDTF">2020-01-22T18:44:00Z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0x010100BBDF0F56E378B44B9EC92B99952F12B1</vt:lpwstr>
  </property>
</Properties>
</file>